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D1A" w:rsidRPr="00492575" w:rsidRDefault="003C4708">
      <w:pPr>
        <w:pStyle w:val="Title"/>
        <w:rPr>
          <w:sz w:val="36"/>
          <w:szCs w:val="36"/>
        </w:rPr>
      </w:pPr>
      <w:bookmarkStart w:id="0" w:name="_GoBack"/>
      <w:bookmarkEnd w:id="0"/>
      <w:r w:rsidRPr="00492575">
        <w:rPr>
          <w:sz w:val="36"/>
          <w:szCs w:val="36"/>
        </w:rPr>
        <w:t>C</w:t>
      </w:r>
      <w:r w:rsidR="002517A0">
        <w:rPr>
          <w:sz w:val="36"/>
          <w:szCs w:val="36"/>
        </w:rPr>
        <w:t>Hrist Episcopal college Interns</w:t>
      </w:r>
      <w:r w:rsidR="00B23C52">
        <w:rPr>
          <w:sz w:val="36"/>
          <w:szCs w:val="36"/>
        </w:rPr>
        <w:t xml:space="preserve"> 2019-2020</w:t>
      </w:r>
    </w:p>
    <w:p w:rsidR="00A90D1A" w:rsidRPr="00492575" w:rsidRDefault="00212C0F">
      <w:pPr>
        <w:pStyle w:val="Heading1"/>
        <w:rPr>
          <w:sz w:val="36"/>
          <w:szCs w:val="36"/>
        </w:rPr>
      </w:pPr>
      <w:r>
        <w:rPr>
          <w:noProof/>
          <w:sz w:val="36"/>
          <w:szCs w:val="36"/>
        </w:rPr>
        <w:drawing>
          <wp:anchor distT="0" distB="0" distL="114300" distR="114300" simplePos="0" relativeHeight="251659264" behindDoc="0" locked="0" layoutInCell="1" allowOverlap="1">
            <wp:simplePos x="0" y="0"/>
            <wp:positionH relativeFrom="column">
              <wp:posOffset>0</wp:posOffset>
            </wp:positionH>
            <wp:positionV relativeFrom="paragraph">
              <wp:posOffset>364490</wp:posOffset>
            </wp:positionV>
            <wp:extent cx="2225040" cy="207010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25040" cy="2070100"/>
                    </a:xfrm>
                    <a:prstGeom prst="rect">
                      <a:avLst/>
                    </a:prstGeom>
                  </pic:spPr>
                </pic:pic>
              </a:graphicData>
            </a:graphic>
            <wp14:sizeRelH relativeFrom="margin">
              <wp14:pctWidth>0</wp14:pctWidth>
            </wp14:sizeRelH>
            <wp14:sizeRelV relativeFrom="margin">
              <wp14:pctHeight>0</wp14:pctHeight>
            </wp14:sizeRelV>
          </wp:anchor>
        </w:drawing>
      </w:r>
      <w:r w:rsidR="00492575">
        <w:rPr>
          <w:sz w:val="36"/>
          <w:szCs w:val="36"/>
        </w:rPr>
        <w:t>Antonio</w:t>
      </w:r>
    </w:p>
    <w:p w:rsidR="00A90D1A" w:rsidRPr="005834F3" w:rsidRDefault="00B87634">
      <w:pPr>
        <w:rPr>
          <w:sz w:val="22"/>
          <w:szCs w:val="22"/>
        </w:rPr>
      </w:pPr>
      <w:r w:rsidRPr="005834F3">
        <w:rPr>
          <w:sz w:val="22"/>
          <w:szCs w:val="22"/>
        </w:rPr>
        <w:t>My name is Antonio Scantlebury, a graduate student at Valdosta State University majoring in Communications. I am originally from the Bahamas and moved to Georgia in the 11th grade of high school. I have been a part of Christ Church and its college ministry since 2015, my freshman year. I am pleased and very proud to have witnessed what the ministry has evolved to in this short time, and I am excited to see how students will be blessed moving forward. One thing I can say is that this parish has always done a tremendous job of turning new faces into family. Thank You Christ Church!</w:t>
      </w:r>
    </w:p>
    <w:p w:rsidR="00A90D1A" w:rsidRDefault="000539AF">
      <w:pPr>
        <w:pStyle w:val="Heading1"/>
        <w:rPr>
          <w:sz w:val="36"/>
          <w:szCs w:val="36"/>
        </w:rPr>
      </w:pPr>
      <w:r>
        <w:rPr>
          <w:noProof/>
          <w:sz w:val="36"/>
          <w:szCs w:val="36"/>
        </w:rPr>
        <w:lastRenderedPageBreak/>
        <w:drawing>
          <wp:anchor distT="0" distB="0" distL="114300" distR="114300" simplePos="0" relativeHeight="251664384" behindDoc="0" locked="0" layoutInCell="1" allowOverlap="1">
            <wp:simplePos x="0" y="0"/>
            <wp:positionH relativeFrom="column">
              <wp:posOffset>7620</wp:posOffset>
            </wp:positionH>
            <wp:positionV relativeFrom="paragraph">
              <wp:posOffset>457200</wp:posOffset>
            </wp:positionV>
            <wp:extent cx="2278380" cy="2520950"/>
            <wp:effectExtent l="0" t="0" r="0" b="635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8380" cy="2520950"/>
                    </a:xfrm>
                    <a:prstGeom prst="rect">
                      <a:avLst/>
                    </a:prstGeom>
                  </pic:spPr>
                </pic:pic>
              </a:graphicData>
            </a:graphic>
            <wp14:sizeRelH relativeFrom="margin">
              <wp14:pctWidth>0</wp14:pctWidth>
            </wp14:sizeRelH>
            <wp14:sizeRelV relativeFrom="margin">
              <wp14:pctHeight>0</wp14:pctHeight>
            </wp14:sizeRelV>
          </wp:anchor>
        </w:drawing>
      </w:r>
      <w:r w:rsidR="00CD7905">
        <w:rPr>
          <w:sz w:val="36"/>
          <w:szCs w:val="36"/>
        </w:rPr>
        <w:t>Erin</w:t>
      </w:r>
    </w:p>
    <w:p w:rsidR="00212C0F" w:rsidRPr="00212C0F" w:rsidRDefault="00212C0F" w:rsidP="00212C0F"/>
    <w:p w:rsidR="00A90D1A" w:rsidRPr="00794879" w:rsidRDefault="00794879">
      <w:pPr>
        <w:rPr>
          <w:sz w:val="22"/>
          <w:szCs w:val="22"/>
        </w:rPr>
      </w:pPr>
      <w:r w:rsidRPr="00794879">
        <w:rPr>
          <w:sz w:val="22"/>
          <w:szCs w:val="22"/>
        </w:rPr>
        <w:t>HI!  My name is Erin Cole, I am from Suwanee, GA. I was born and raised in Georgia.  I graduated with my bachelor’s degree from VSU in December 2018.  I am currently a graduate student here at VSU.  I am getting my Masters of Education in Counselor Education.  This is my second year as an intern at Christ Church.  I have been involved since dinners were held at Steph’s house and I have continued to see it grow and build over the years!  Grace Café has allowed me to come out of my shell and has given me plenty of opportunities to learn, grow and have new experiences.  Grace café is a home away from home and I have made tons of memories and lasting friendships.  The opportunity to be an intern has allowed me to become more involved in the community and has helped my faith grow.  I am so thankful to have this opportunity to be an intern for Christ Church/Grace café. I am very excited to see what this year brings!!!</w:t>
      </w:r>
    </w:p>
    <w:p w:rsidR="00A90D1A" w:rsidRPr="00492575" w:rsidRDefault="00A9213F">
      <w:pPr>
        <w:pStyle w:val="Heading1"/>
        <w:rPr>
          <w:sz w:val="36"/>
          <w:szCs w:val="36"/>
        </w:rPr>
      </w:pPr>
      <w:r>
        <w:rPr>
          <w:noProof/>
          <w:sz w:val="36"/>
          <w:szCs w:val="36"/>
        </w:rPr>
        <w:drawing>
          <wp:anchor distT="0" distB="0" distL="114300" distR="114300" simplePos="0" relativeHeight="251661312" behindDoc="0" locked="0" layoutInCell="1" allowOverlap="1">
            <wp:simplePos x="0" y="0"/>
            <wp:positionH relativeFrom="column">
              <wp:posOffset>0</wp:posOffset>
            </wp:positionH>
            <wp:positionV relativeFrom="paragraph">
              <wp:posOffset>365760</wp:posOffset>
            </wp:positionV>
            <wp:extent cx="2628900" cy="2141855"/>
            <wp:effectExtent l="0" t="0" r="0" b="444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28900" cy="2141855"/>
                    </a:xfrm>
                    <a:prstGeom prst="rect">
                      <a:avLst/>
                    </a:prstGeom>
                  </pic:spPr>
                </pic:pic>
              </a:graphicData>
            </a:graphic>
            <wp14:sizeRelH relativeFrom="margin">
              <wp14:pctWidth>0</wp14:pctWidth>
            </wp14:sizeRelH>
            <wp14:sizeRelV relativeFrom="margin">
              <wp14:pctHeight>0</wp14:pctHeight>
            </wp14:sizeRelV>
          </wp:anchor>
        </w:drawing>
      </w:r>
      <w:r w:rsidR="00AD4350">
        <w:rPr>
          <w:sz w:val="36"/>
          <w:szCs w:val="36"/>
        </w:rPr>
        <w:t>Will</w:t>
      </w:r>
    </w:p>
    <w:p w:rsidR="00A90D1A" w:rsidRPr="006F544A" w:rsidRDefault="006F544A" w:rsidP="006F544A">
      <w:pPr>
        <w:rPr>
          <w:sz w:val="22"/>
          <w:szCs w:val="22"/>
        </w:rPr>
      </w:pPr>
      <w:r w:rsidRPr="006F544A">
        <w:rPr>
          <w:sz w:val="22"/>
          <w:szCs w:val="22"/>
        </w:rPr>
        <w:t>Hello, my name is Will Sandridge and I’m from Saint Simons Island Georgia. I love football, free food and fast cars. In my life I appreciate hard work, honesty, and happiness. I’m starting my third year here at VSU, and plan to double major in Finance and Accounting. Some extracurricular activities I am an elder member of the asset management team in the Investment Club, Chapter Chairman for the VSU College Republicans, and a member of the Honors Student Association. Those things may sound time consuming, but in the center of all those responsibilities is my relationship with God. I may grow weary and become distracted at times, but I never forget who is in control and who truly loves me. He is the rock I stand on mentally, morally, and emotionally. I can’t describe the excitement I had when I was welcomed into this new church and became an intern with the Grace Café. I couldn’t think of a better place, better time, better outlet for college Christians to come together and share a meal with their friends in hopes to bring them to Christ. I would like to end by thanking the members of the church for supporting Grace Café and giving us your blessing as we continue to make a difference in students’ lives here at VSU.</w:t>
      </w:r>
    </w:p>
    <w:p w:rsidR="00A90D1A" w:rsidRDefault="00473CB7">
      <w:pPr>
        <w:pStyle w:val="Heading1"/>
        <w:rPr>
          <w:sz w:val="36"/>
          <w:szCs w:val="36"/>
        </w:rPr>
      </w:pPr>
      <w:r>
        <w:rPr>
          <w:noProof/>
          <w:sz w:val="36"/>
          <w:szCs w:val="36"/>
        </w:rPr>
        <w:drawing>
          <wp:anchor distT="0" distB="0" distL="114300" distR="114300" simplePos="0" relativeHeight="251662336" behindDoc="0" locked="0" layoutInCell="1" allowOverlap="1">
            <wp:simplePos x="0" y="0"/>
            <wp:positionH relativeFrom="column">
              <wp:posOffset>0</wp:posOffset>
            </wp:positionH>
            <wp:positionV relativeFrom="paragraph">
              <wp:posOffset>396240</wp:posOffset>
            </wp:positionV>
            <wp:extent cx="1859280" cy="1797050"/>
            <wp:effectExtent l="0" t="0" r="0" b="635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59280" cy="1797050"/>
                    </a:xfrm>
                    <a:prstGeom prst="rect">
                      <a:avLst/>
                    </a:prstGeom>
                  </pic:spPr>
                </pic:pic>
              </a:graphicData>
            </a:graphic>
            <wp14:sizeRelH relativeFrom="margin">
              <wp14:pctWidth>0</wp14:pctWidth>
            </wp14:sizeRelH>
            <wp14:sizeRelV relativeFrom="margin">
              <wp14:pctHeight>0</wp14:pctHeight>
            </wp14:sizeRelV>
          </wp:anchor>
        </w:drawing>
      </w:r>
      <w:r w:rsidR="00B55C8D" w:rsidRPr="00492575">
        <w:rPr>
          <w:sz w:val="36"/>
          <w:szCs w:val="36"/>
        </w:rPr>
        <w:t xml:space="preserve"> </w:t>
      </w:r>
      <w:r w:rsidR="00A446E9">
        <w:rPr>
          <w:sz w:val="36"/>
          <w:szCs w:val="36"/>
        </w:rPr>
        <w:t xml:space="preserve">Alex </w:t>
      </w:r>
    </w:p>
    <w:p w:rsidR="00BC71AD" w:rsidRPr="00DE409B" w:rsidRDefault="00BC71AD" w:rsidP="00BC71AD">
      <w:pPr>
        <w:rPr>
          <w:rFonts w:ascii="Cambria" w:hAnsi="Cambria"/>
        </w:rPr>
      </w:pPr>
      <w:r w:rsidRPr="00DE409B">
        <w:rPr>
          <w:rFonts w:ascii="Cambria" w:hAnsi="Cambria"/>
          <w:sz w:val="22"/>
          <w:szCs w:val="22"/>
        </w:rPr>
        <w:t xml:space="preserve">Hello, my name is Alex Jones. I’m currently a junior at VSU, majoring in Biology/Pre-Vet. I moved to Valdosta in middle school due to being a military family. I graduated from </w:t>
      </w:r>
      <w:proofErr w:type="spellStart"/>
      <w:r w:rsidRPr="00DE409B">
        <w:rPr>
          <w:rFonts w:ascii="Cambria" w:hAnsi="Cambria"/>
          <w:sz w:val="22"/>
          <w:szCs w:val="22"/>
        </w:rPr>
        <w:t>Valwood</w:t>
      </w:r>
      <w:proofErr w:type="spellEnd"/>
      <w:r w:rsidRPr="00DE409B">
        <w:rPr>
          <w:rFonts w:ascii="Cambria" w:hAnsi="Cambria"/>
          <w:sz w:val="22"/>
          <w:szCs w:val="22"/>
        </w:rPr>
        <w:t xml:space="preserve"> in the spring of 2017. When I’m not busy with school, I like to spend my time either fishing, in the woods, golfing, or playing guitar. I also enjoy watching football and attending baseball games. Another hobby of mine is hanging out with my friends or my fraternity</w:t>
      </w:r>
    </w:p>
    <w:p w:rsidR="00A90D1A" w:rsidRPr="00DE409B" w:rsidRDefault="005834F3">
      <w:pPr>
        <w:rPr>
          <w:rFonts w:ascii="Cambria" w:hAnsi="Cambria"/>
          <w:sz w:val="22"/>
          <w:szCs w:val="22"/>
        </w:rPr>
      </w:pPr>
      <w:r w:rsidRPr="00DE409B">
        <w:rPr>
          <w:rFonts w:ascii="Cambria" w:hAnsi="Cambria"/>
          <w:sz w:val="22"/>
          <w:szCs w:val="22"/>
        </w:rPr>
        <w:t xml:space="preserve">brothers. Within the past year, I’ve also been blessed with an opportunity to be an intern at </w:t>
      </w:r>
      <w:r w:rsidR="004F5D16">
        <w:rPr>
          <w:rFonts w:ascii="Cambria" w:hAnsi="Cambria"/>
          <w:sz w:val="22"/>
          <w:szCs w:val="22"/>
        </w:rPr>
        <w:t>Louttit</w:t>
      </w:r>
      <w:r w:rsidRPr="00DE409B">
        <w:rPr>
          <w:rFonts w:ascii="Cambria" w:hAnsi="Cambria"/>
          <w:sz w:val="22"/>
          <w:szCs w:val="22"/>
        </w:rPr>
        <w:t xml:space="preserve">, which we call Grace Cafe. One reason I wanted to pursue this opportunity is because it enabled me to branch out and meet more people. I also get the opportunity to study in a quiet and comfortable place instead of spending the night in the library on campus. Last but not least, I get to watch the youth here grow as they look up to me as a role model. </w:t>
      </w:r>
      <w:r w:rsidR="006C1079" w:rsidRPr="00DE409B">
        <w:rPr>
          <w:rFonts w:ascii="Cambria" w:hAnsi="Cambria"/>
          <w:sz w:val="22"/>
          <w:szCs w:val="22"/>
        </w:rPr>
        <w:t>Thank</w:t>
      </w:r>
      <w:r w:rsidRPr="00DE409B">
        <w:rPr>
          <w:rFonts w:ascii="Cambria" w:hAnsi="Cambria"/>
          <w:sz w:val="22"/>
          <w:szCs w:val="22"/>
        </w:rPr>
        <w:t xml:space="preserve"> you Christ Church!</w:t>
      </w:r>
    </w:p>
    <w:p w:rsidR="00EC5625" w:rsidRPr="00D67F1A" w:rsidRDefault="006A6545">
      <w:pPr>
        <w:rPr>
          <w:rFonts w:ascii="Cambria" w:hAnsi="Cambria"/>
          <w:bCs/>
          <w:iCs/>
          <w:color w:val="3C9E9D" w:themeColor="accent1"/>
          <w:sz w:val="36"/>
          <w:szCs w:val="36"/>
        </w:rPr>
      </w:pPr>
      <w:r>
        <w:rPr>
          <w:rFonts w:ascii="Cambria" w:hAnsi="Cambria"/>
          <w:bCs/>
          <w:iCs/>
          <w:noProof/>
          <w:color w:val="3C9E9D" w:themeColor="accent1"/>
          <w:sz w:val="36"/>
          <w:szCs w:val="36"/>
        </w:rPr>
        <w:drawing>
          <wp:anchor distT="0" distB="0" distL="114300" distR="114300" simplePos="0" relativeHeight="251663360" behindDoc="0" locked="0" layoutInCell="1" allowOverlap="1">
            <wp:simplePos x="0" y="0"/>
            <wp:positionH relativeFrom="column">
              <wp:posOffset>0</wp:posOffset>
            </wp:positionH>
            <wp:positionV relativeFrom="paragraph">
              <wp:posOffset>365760</wp:posOffset>
            </wp:positionV>
            <wp:extent cx="1905000" cy="1861820"/>
            <wp:effectExtent l="0" t="0" r="0" b="508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5000" cy="1861820"/>
                    </a:xfrm>
                    <a:prstGeom prst="rect">
                      <a:avLst/>
                    </a:prstGeom>
                  </pic:spPr>
                </pic:pic>
              </a:graphicData>
            </a:graphic>
            <wp14:sizeRelH relativeFrom="margin">
              <wp14:pctWidth>0</wp14:pctWidth>
            </wp14:sizeRelH>
            <wp14:sizeRelV relativeFrom="margin">
              <wp14:pctHeight>0</wp14:pctHeight>
            </wp14:sizeRelV>
          </wp:anchor>
        </w:drawing>
      </w:r>
      <w:r w:rsidR="00EC5625" w:rsidRPr="00D67F1A">
        <w:rPr>
          <w:rFonts w:ascii="Cambria" w:hAnsi="Cambria"/>
          <w:bCs/>
          <w:iCs/>
          <w:color w:val="3C9E9D" w:themeColor="accent1"/>
          <w:sz w:val="36"/>
          <w:szCs w:val="36"/>
        </w:rPr>
        <w:t>Emily</w:t>
      </w:r>
    </w:p>
    <w:p w:rsidR="00AA4F3F" w:rsidRDefault="007876F2">
      <w:pPr>
        <w:rPr>
          <w:rFonts w:ascii="Cambria" w:hAnsi="Cambria"/>
          <w:bCs/>
          <w:iCs/>
          <w:color w:val="000000" w:themeColor="text1"/>
          <w:sz w:val="22"/>
          <w:szCs w:val="22"/>
        </w:rPr>
      </w:pPr>
      <w:r w:rsidRPr="006E6D68">
        <w:rPr>
          <w:rFonts w:ascii="Cambria" w:hAnsi="Cambria"/>
          <w:bCs/>
          <w:iCs/>
          <w:color w:val="000000" w:themeColor="text1"/>
          <w:sz w:val="22"/>
          <w:szCs w:val="22"/>
        </w:rPr>
        <w:t>Em here! I am a junior at VSU and this is my second-year interning at Grace. I am majoring in Political Science with the intent to go to law school after graduation. I really love reading, writing, yoga, and cats. Christ church has been my home ever since moving to Valdosta with my family in 2014. I am so thankful for Christ church taking a chance and investing in the cafe. Grace has become a home and safe haven for many VSU students and an incredible outreach program. Grace Cafe is truly something special and I am so excited for the year to co</w:t>
      </w:r>
      <w:r w:rsidR="00AA4F3F">
        <w:rPr>
          <w:rFonts w:ascii="Cambria" w:hAnsi="Cambria"/>
          <w:bCs/>
          <w:iCs/>
          <w:color w:val="000000" w:themeColor="text1"/>
          <w:sz w:val="22"/>
          <w:szCs w:val="22"/>
        </w:rPr>
        <w:t>me!</w:t>
      </w:r>
    </w:p>
    <w:p w:rsidR="00D67F1A" w:rsidRDefault="00473CB7">
      <w:pPr>
        <w:rPr>
          <w:rFonts w:ascii="Cambria" w:hAnsi="Cambria"/>
          <w:bCs/>
          <w:iCs/>
          <w:color w:val="3C9E9D" w:themeColor="accent1"/>
          <w:sz w:val="36"/>
          <w:szCs w:val="36"/>
        </w:rPr>
      </w:pPr>
      <w:r>
        <w:rPr>
          <w:rFonts w:ascii="Cambria" w:hAnsi="Cambria"/>
          <w:bCs/>
          <w:iCs/>
          <w:noProof/>
          <w:color w:val="3C9E9D" w:themeColor="accent1"/>
          <w:sz w:val="36"/>
          <w:szCs w:val="36"/>
        </w:rPr>
        <w:drawing>
          <wp:anchor distT="0" distB="0" distL="114300" distR="114300" simplePos="0" relativeHeight="251665408" behindDoc="0" locked="0" layoutInCell="1" allowOverlap="1">
            <wp:simplePos x="0" y="0"/>
            <wp:positionH relativeFrom="column">
              <wp:posOffset>0</wp:posOffset>
            </wp:positionH>
            <wp:positionV relativeFrom="paragraph">
              <wp:posOffset>341630</wp:posOffset>
            </wp:positionV>
            <wp:extent cx="1744980" cy="1610995"/>
            <wp:effectExtent l="0" t="0" r="0" b="1905"/>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44980" cy="1610995"/>
                    </a:xfrm>
                    <a:prstGeom prst="rect">
                      <a:avLst/>
                    </a:prstGeom>
                  </pic:spPr>
                </pic:pic>
              </a:graphicData>
            </a:graphic>
            <wp14:sizeRelH relativeFrom="margin">
              <wp14:pctWidth>0</wp14:pctWidth>
            </wp14:sizeRelH>
            <wp14:sizeRelV relativeFrom="margin">
              <wp14:pctHeight>0</wp14:pctHeight>
            </wp14:sizeRelV>
          </wp:anchor>
        </w:drawing>
      </w:r>
      <w:r w:rsidR="00D67F1A">
        <w:rPr>
          <w:rFonts w:ascii="Cambria" w:hAnsi="Cambria"/>
          <w:bCs/>
          <w:iCs/>
          <w:color w:val="3C9E9D" w:themeColor="accent1"/>
          <w:sz w:val="36"/>
          <w:szCs w:val="36"/>
        </w:rPr>
        <w:t>Patrick</w:t>
      </w:r>
    </w:p>
    <w:p w:rsidR="00D67F1A" w:rsidRDefault="005444E9">
      <w:pPr>
        <w:rPr>
          <w:rFonts w:ascii="Cambria" w:hAnsi="Cambria"/>
          <w:bCs/>
          <w:iCs/>
          <w:color w:val="000000" w:themeColor="text1"/>
          <w:sz w:val="22"/>
          <w:szCs w:val="22"/>
        </w:rPr>
      </w:pPr>
      <w:r w:rsidRPr="005444E9">
        <w:rPr>
          <w:rFonts w:ascii="Cambria" w:hAnsi="Cambria"/>
          <w:bCs/>
          <w:iCs/>
          <w:color w:val="000000" w:themeColor="text1"/>
          <w:sz w:val="22"/>
          <w:szCs w:val="22"/>
        </w:rPr>
        <w:t xml:space="preserve">Hi my name is Patrick Lee. I am a junior at Valdosta State University majoring in mechanical engineering. I love playing pretty much every sport and I am competitive by nature. I am currently a 2nd year intern at Grace </w:t>
      </w:r>
      <w:r w:rsidR="004F5D16">
        <w:rPr>
          <w:rFonts w:ascii="Cambria" w:hAnsi="Cambria"/>
          <w:bCs/>
          <w:iCs/>
          <w:color w:val="000000" w:themeColor="text1"/>
          <w:sz w:val="22"/>
          <w:szCs w:val="22"/>
        </w:rPr>
        <w:t xml:space="preserve">Café </w:t>
      </w:r>
      <w:r w:rsidRPr="005444E9">
        <w:rPr>
          <w:rFonts w:ascii="Cambria" w:hAnsi="Cambria"/>
          <w:bCs/>
          <w:iCs/>
          <w:color w:val="000000" w:themeColor="text1"/>
          <w:sz w:val="22"/>
          <w:szCs w:val="22"/>
        </w:rPr>
        <w:t>-- which I’m so thankful for!! Among other things, being an intern allows me to be independent in the town I grew up in, while serving my fellow college community.  Thank you Christ Church!!!</w:t>
      </w:r>
    </w:p>
    <w:p w:rsidR="005373E9" w:rsidRDefault="005373E9" w:rsidP="00223EB0">
      <w:pPr>
        <w:rPr>
          <w:rFonts w:ascii="Cambria" w:hAnsi="Cambria"/>
          <w:bCs/>
          <w:iCs/>
          <w:color w:val="3C9E9D" w:themeColor="accent1"/>
          <w:sz w:val="36"/>
          <w:szCs w:val="36"/>
        </w:rPr>
      </w:pPr>
    </w:p>
    <w:p w:rsidR="00705092" w:rsidRDefault="00DE409B" w:rsidP="00223EB0">
      <w:pPr>
        <w:rPr>
          <w:rFonts w:ascii="Cambria" w:hAnsi="Cambria"/>
          <w:bCs/>
          <w:iCs/>
          <w:color w:val="3C9E9D" w:themeColor="accent1"/>
          <w:sz w:val="36"/>
          <w:szCs w:val="36"/>
        </w:rPr>
      </w:pPr>
      <w:r>
        <w:rPr>
          <w:rFonts w:ascii="Cambria" w:hAnsi="Cambria"/>
          <w:bCs/>
          <w:iCs/>
          <w:noProof/>
          <w:color w:val="3C9E9D" w:themeColor="accent1"/>
          <w:sz w:val="36"/>
          <w:szCs w:val="36"/>
        </w:rPr>
        <w:drawing>
          <wp:anchor distT="0" distB="0" distL="114300" distR="114300" simplePos="0" relativeHeight="251666432" behindDoc="0" locked="0" layoutInCell="1" allowOverlap="1">
            <wp:simplePos x="0" y="0"/>
            <wp:positionH relativeFrom="column">
              <wp:posOffset>0</wp:posOffset>
            </wp:positionH>
            <wp:positionV relativeFrom="paragraph">
              <wp:posOffset>342900</wp:posOffset>
            </wp:positionV>
            <wp:extent cx="1912620" cy="1936750"/>
            <wp:effectExtent l="0" t="0" r="5080" b="635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12620" cy="1936750"/>
                    </a:xfrm>
                    <a:prstGeom prst="rect">
                      <a:avLst/>
                    </a:prstGeom>
                  </pic:spPr>
                </pic:pic>
              </a:graphicData>
            </a:graphic>
            <wp14:sizeRelH relativeFrom="margin">
              <wp14:pctWidth>0</wp14:pctWidth>
            </wp14:sizeRelH>
            <wp14:sizeRelV relativeFrom="margin">
              <wp14:pctHeight>0</wp14:pctHeight>
            </wp14:sizeRelV>
          </wp:anchor>
        </w:drawing>
      </w:r>
      <w:r w:rsidR="00705092">
        <w:rPr>
          <w:rFonts w:ascii="Cambria" w:hAnsi="Cambria"/>
          <w:bCs/>
          <w:iCs/>
          <w:color w:val="3C9E9D" w:themeColor="accent1"/>
          <w:sz w:val="36"/>
          <w:szCs w:val="36"/>
        </w:rPr>
        <w:t>Shelby</w:t>
      </w:r>
    </w:p>
    <w:p w:rsidR="00705092" w:rsidRDefault="00936693" w:rsidP="00223EB0">
      <w:pPr>
        <w:rPr>
          <w:rFonts w:ascii="Cambria" w:hAnsi="Cambria"/>
          <w:bCs/>
          <w:iCs/>
          <w:color w:val="000000" w:themeColor="text1"/>
          <w:sz w:val="22"/>
          <w:szCs w:val="22"/>
        </w:rPr>
      </w:pPr>
      <w:r w:rsidRPr="000F192D">
        <w:rPr>
          <w:rFonts w:ascii="Cambria" w:hAnsi="Cambria"/>
          <w:bCs/>
          <w:iCs/>
          <w:color w:val="000000" w:themeColor="text1"/>
          <w:sz w:val="22"/>
          <w:szCs w:val="22"/>
        </w:rPr>
        <w:t xml:space="preserve">My name is Shelby Coulter. I am a senior at Valdosta State University studying fine arts and graphic design. This is my second year being an intern for Christ Church. Having this opportunity has been such a blessing. Being an intern has allowed me to be more involved with the community and step out of my comfort zone. It has </w:t>
      </w:r>
      <w:r w:rsidR="004F5D16">
        <w:rPr>
          <w:rFonts w:ascii="Cambria" w:hAnsi="Cambria"/>
          <w:bCs/>
          <w:iCs/>
          <w:color w:val="000000" w:themeColor="text1"/>
          <w:sz w:val="22"/>
          <w:szCs w:val="22"/>
        </w:rPr>
        <w:t>definitely</w:t>
      </w:r>
      <w:r w:rsidRPr="000F192D">
        <w:rPr>
          <w:rFonts w:ascii="Cambria" w:hAnsi="Cambria"/>
          <w:bCs/>
          <w:iCs/>
          <w:color w:val="000000" w:themeColor="text1"/>
          <w:sz w:val="22"/>
          <w:szCs w:val="22"/>
        </w:rPr>
        <w:t xml:space="preserve"> helped my relationship with God. I have created many life-long relationships. Watching Grace Café grow so large and watching it touch so many hearts is phenomenal. We have all become this big family that will continue to grow. I can’t wait for the memories to come. Thank you, Christ Church!</w:t>
      </w:r>
    </w:p>
    <w:p w:rsidR="005373E9" w:rsidRDefault="005373E9" w:rsidP="00223EB0">
      <w:pPr>
        <w:rPr>
          <w:rFonts w:ascii="Cambria" w:hAnsi="Cambria"/>
          <w:bCs/>
          <w:iCs/>
          <w:color w:val="3C9E9D" w:themeColor="accent1"/>
          <w:sz w:val="36"/>
          <w:szCs w:val="36"/>
        </w:rPr>
      </w:pPr>
    </w:p>
    <w:p w:rsidR="005373E9" w:rsidRDefault="005373E9" w:rsidP="00223EB0">
      <w:pPr>
        <w:rPr>
          <w:rFonts w:ascii="Cambria" w:hAnsi="Cambria"/>
          <w:bCs/>
          <w:iCs/>
          <w:color w:val="3C9E9D" w:themeColor="accent1"/>
          <w:sz w:val="36"/>
          <w:szCs w:val="36"/>
        </w:rPr>
      </w:pPr>
    </w:p>
    <w:p w:rsidR="00A714D0" w:rsidRDefault="00D85B78" w:rsidP="00223EB0">
      <w:pPr>
        <w:rPr>
          <w:rFonts w:ascii="Cambria" w:hAnsi="Cambria"/>
          <w:bCs/>
          <w:iCs/>
          <w:color w:val="3C9E9D" w:themeColor="accent1"/>
          <w:sz w:val="36"/>
          <w:szCs w:val="36"/>
        </w:rPr>
      </w:pPr>
      <w:r>
        <w:rPr>
          <w:rFonts w:ascii="Cambria" w:hAnsi="Cambria"/>
          <w:bCs/>
          <w:iCs/>
          <w:noProof/>
          <w:color w:val="3C9E9D" w:themeColor="accent1"/>
          <w:sz w:val="36"/>
          <w:szCs w:val="36"/>
        </w:rPr>
        <w:drawing>
          <wp:anchor distT="0" distB="0" distL="114300" distR="114300" simplePos="0" relativeHeight="251667456" behindDoc="0" locked="0" layoutInCell="1" allowOverlap="1">
            <wp:simplePos x="0" y="0"/>
            <wp:positionH relativeFrom="column">
              <wp:posOffset>-45720</wp:posOffset>
            </wp:positionH>
            <wp:positionV relativeFrom="paragraph">
              <wp:posOffset>342900</wp:posOffset>
            </wp:positionV>
            <wp:extent cx="2644140" cy="2156460"/>
            <wp:effectExtent l="0" t="0" r="0" b="254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44140" cy="2156460"/>
                    </a:xfrm>
                    <a:prstGeom prst="rect">
                      <a:avLst/>
                    </a:prstGeom>
                  </pic:spPr>
                </pic:pic>
              </a:graphicData>
            </a:graphic>
            <wp14:sizeRelH relativeFrom="margin">
              <wp14:pctWidth>0</wp14:pctWidth>
            </wp14:sizeRelH>
            <wp14:sizeRelV relativeFrom="margin">
              <wp14:pctHeight>0</wp14:pctHeight>
            </wp14:sizeRelV>
          </wp:anchor>
        </w:drawing>
      </w:r>
      <w:r w:rsidR="00A714D0">
        <w:rPr>
          <w:rFonts w:ascii="Cambria" w:hAnsi="Cambria"/>
          <w:bCs/>
          <w:iCs/>
          <w:color w:val="3C9E9D" w:themeColor="accent1"/>
          <w:sz w:val="36"/>
          <w:szCs w:val="36"/>
        </w:rPr>
        <w:t>Isabelle</w:t>
      </w:r>
    </w:p>
    <w:p w:rsidR="00A714D0" w:rsidRDefault="0024672D" w:rsidP="00223EB0">
      <w:pPr>
        <w:rPr>
          <w:rFonts w:ascii="Cambria" w:hAnsi="Cambria"/>
          <w:bCs/>
          <w:iCs/>
          <w:color w:val="000000" w:themeColor="text1"/>
          <w:sz w:val="22"/>
          <w:szCs w:val="22"/>
        </w:rPr>
      </w:pPr>
      <w:r w:rsidRPr="0024672D">
        <w:rPr>
          <w:rFonts w:ascii="Cambria" w:hAnsi="Cambria"/>
          <w:bCs/>
          <w:iCs/>
          <w:color w:val="000000" w:themeColor="text1"/>
          <w:sz w:val="22"/>
          <w:szCs w:val="22"/>
        </w:rPr>
        <w:t>My name is Isabelle Redenius. I am going into my third year at VSU for a BFA. Although This will be my first official year interning for Christ Episcopal Church, I will say that the past two semesters attending grace cafe functions and meeting the other interns has completely changed my college experience. I have met people that will be in my life for a very long time. I am incredibly thankful for the opportunity to be an intern here! Thank you so much!!</w:t>
      </w:r>
    </w:p>
    <w:p w:rsidR="00E00AAB" w:rsidRDefault="008249F0" w:rsidP="00223EB0">
      <w:pPr>
        <w:rPr>
          <w:rFonts w:ascii="Cambria" w:hAnsi="Cambria"/>
          <w:bCs/>
          <w:iCs/>
          <w:color w:val="3C9E9D" w:themeColor="accent1"/>
          <w:sz w:val="36"/>
          <w:szCs w:val="36"/>
        </w:rPr>
      </w:pPr>
      <w:r>
        <w:rPr>
          <w:rFonts w:ascii="Cambria" w:hAnsi="Cambria"/>
          <w:bCs/>
          <w:iCs/>
          <w:noProof/>
          <w:color w:val="3C9E9D" w:themeColor="accent1"/>
          <w:sz w:val="36"/>
          <w:szCs w:val="36"/>
        </w:rPr>
        <w:drawing>
          <wp:anchor distT="0" distB="0" distL="114300" distR="114300" simplePos="0" relativeHeight="251668480" behindDoc="0" locked="0" layoutInCell="1" allowOverlap="1">
            <wp:simplePos x="0" y="0"/>
            <wp:positionH relativeFrom="column">
              <wp:posOffset>53340</wp:posOffset>
            </wp:positionH>
            <wp:positionV relativeFrom="paragraph">
              <wp:posOffset>425450</wp:posOffset>
            </wp:positionV>
            <wp:extent cx="1905000" cy="1978660"/>
            <wp:effectExtent l="0" t="0" r="0" b="254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05000" cy="1978660"/>
                    </a:xfrm>
                    <a:prstGeom prst="rect">
                      <a:avLst/>
                    </a:prstGeom>
                  </pic:spPr>
                </pic:pic>
              </a:graphicData>
            </a:graphic>
            <wp14:sizeRelH relativeFrom="margin">
              <wp14:pctWidth>0</wp14:pctWidth>
            </wp14:sizeRelH>
            <wp14:sizeRelV relativeFrom="margin">
              <wp14:pctHeight>0</wp14:pctHeight>
            </wp14:sizeRelV>
          </wp:anchor>
        </w:drawing>
      </w:r>
      <w:r w:rsidR="00A44438">
        <w:rPr>
          <w:rFonts w:ascii="Cambria" w:hAnsi="Cambria"/>
          <w:bCs/>
          <w:iCs/>
          <w:color w:val="3C9E9D" w:themeColor="accent1"/>
          <w:sz w:val="36"/>
          <w:szCs w:val="36"/>
        </w:rPr>
        <w:t>Emily</w:t>
      </w:r>
    </w:p>
    <w:p w:rsidR="00A44438" w:rsidRPr="00A44438" w:rsidRDefault="007D6566" w:rsidP="00223EB0">
      <w:pPr>
        <w:rPr>
          <w:rFonts w:ascii="Cambria" w:hAnsi="Cambria"/>
          <w:bCs/>
          <w:iCs/>
          <w:color w:val="000000" w:themeColor="text1"/>
          <w:sz w:val="22"/>
          <w:szCs w:val="22"/>
        </w:rPr>
      </w:pPr>
      <w:r>
        <w:rPr>
          <w:rFonts w:ascii="Cambria" w:hAnsi="Cambria"/>
          <w:bCs/>
          <w:iCs/>
          <w:color w:val="000000" w:themeColor="text1"/>
          <w:sz w:val="22"/>
          <w:szCs w:val="22"/>
        </w:rPr>
        <w:t>H</w:t>
      </w:r>
      <w:r w:rsidRPr="007D6566">
        <w:rPr>
          <w:rFonts w:ascii="Cambria" w:hAnsi="Cambria"/>
          <w:bCs/>
          <w:iCs/>
          <w:color w:val="000000" w:themeColor="text1"/>
          <w:sz w:val="22"/>
          <w:szCs w:val="22"/>
        </w:rPr>
        <w:t>ey y’all!! It’s me, Emily the newest intern!!  I am a freshman this year and planning to go through with a degree in health science--Physical Therapy. Grace Cafe is a blessing that found me, and is continuously giving me a bigger family!!!</w:t>
      </w:r>
      <w:r w:rsidRPr="007D6566">
        <w:rPr>
          <w:rFonts w:ascii="Apple Color Emoji" w:hAnsi="Apple Color Emoji" w:cs="Apple Color Emoji"/>
          <w:bCs/>
          <w:iCs/>
          <w:color w:val="000000" w:themeColor="text1"/>
          <w:sz w:val="22"/>
          <w:szCs w:val="22"/>
        </w:rPr>
        <w:t>❤</w:t>
      </w:r>
      <w:r w:rsidRPr="007D6566">
        <w:rPr>
          <w:rFonts w:ascii="Cambria" w:hAnsi="Cambria"/>
          <w:bCs/>
          <w:iCs/>
          <w:color w:val="000000" w:themeColor="text1"/>
          <w:sz w:val="22"/>
          <w:szCs w:val="22"/>
        </w:rPr>
        <w:t>️ I’m looking forward to the experience I will have and the memories I will make.  THANK YOU Christ Church for making this possible</w:t>
      </w:r>
      <w:r w:rsidR="00BA5D8E">
        <w:rPr>
          <w:rFonts w:ascii="Cambria" w:hAnsi="Cambria"/>
          <w:bCs/>
          <w:iCs/>
          <w:color w:val="000000" w:themeColor="text1"/>
          <w:sz w:val="22"/>
          <w:szCs w:val="22"/>
        </w:rPr>
        <w:t>!</w:t>
      </w:r>
    </w:p>
    <w:p w:rsidR="00A44438" w:rsidRDefault="00A44438" w:rsidP="00223EB0">
      <w:pPr>
        <w:rPr>
          <w:rFonts w:ascii="Cambria" w:hAnsi="Cambria"/>
          <w:bCs/>
          <w:iCs/>
          <w:color w:val="000000" w:themeColor="text1"/>
          <w:sz w:val="22"/>
          <w:szCs w:val="22"/>
        </w:rPr>
      </w:pPr>
    </w:p>
    <w:p w:rsidR="00B14453" w:rsidRPr="00B14453" w:rsidRDefault="00B14453" w:rsidP="00223EB0">
      <w:pPr>
        <w:rPr>
          <w:rFonts w:ascii="Cambria" w:hAnsi="Cambria"/>
          <w:bCs/>
          <w:iCs/>
          <w:color w:val="000000" w:themeColor="text1"/>
          <w:sz w:val="22"/>
          <w:szCs w:val="22"/>
        </w:rPr>
      </w:pPr>
    </w:p>
    <w:p w:rsidR="0024672D" w:rsidRPr="00A714D0" w:rsidRDefault="0024672D" w:rsidP="00223EB0">
      <w:pPr>
        <w:rPr>
          <w:rFonts w:ascii="Cambria" w:hAnsi="Cambria"/>
          <w:bCs/>
          <w:iCs/>
          <w:color w:val="000000" w:themeColor="text1"/>
          <w:sz w:val="22"/>
          <w:szCs w:val="22"/>
        </w:rPr>
      </w:pPr>
    </w:p>
    <w:p w:rsidR="000F192D" w:rsidRPr="000F192D" w:rsidRDefault="000F192D" w:rsidP="00223EB0">
      <w:pPr>
        <w:rPr>
          <w:rFonts w:ascii="Cambria" w:hAnsi="Cambria"/>
          <w:bCs/>
          <w:iCs/>
          <w:color w:val="000000" w:themeColor="text1"/>
          <w:sz w:val="22"/>
          <w:szCs w:val="22"/>
        </w:rPr>
      </w:pPr>
    </w:p>
    <w:p w:rsidR="00705092" w:rsidRDefault="00705092">
      <w:pPr>
        <w:rPr>
          <w:rFonts w:ascii="Cambria" w:hAnsi="Cambria"/>
          <w:bCs/>
          <w:iCs/>
          <w:color w:val="000000" w:themeColor="text1"/>
          <w:sz w:val="22"/>
          <w:szCs w:val="22"/>
        </w:rPr>
      </w:pPr>
    </w:p>
    <w:p w:rsidR="00705092" w:rsidRDefault="00705092">
      <w:pPr>
        <w:rPr>
          <w:rFonts w:ascii="Cambria" w:hAnsi="Cambria"/>
          <w:bCs/>
          <w:iCs/>
          <w:color w:val="000000" w:themeColor="text1"/>
          <w:sz w:val="22"/>
          <w:szCs w:val="22"/>
        </w:rPr>
      </w:pPr>
    </w:p>
    <w:p w:rsidR="00D67F1A" w:rsidRPr="006E6D68" w:rsidRDefault="00D67F1A">
      <w:pPr>
        <w:rPr>
          <w:rFonts w:ascii="Cambria" w:hAnsi="Cambria"/>
          <w:bCs/>
          <w:iCs/>
          <w:color w:val="000000" w:themeColor="text1"/>
          <w:sz w:val="22"/>
          <w:szCs w:val="22"/>
        </w:rPr>
      </w:pPr>
    </w:p>
    <w:sectPr w:rsidR="00D67F1A" w:rsidRPr="006E6D68">
      <w:headerReference w:type="default" r:id="rId16"/>
      <w:footerReference w:type="default" r:id="rId17"/>
      <w:headerReference w:type="first" r:id="rId18"/>
      <w:pgSz w:w="12240" w:h="15840"/>
      <w:pgMar w:top="1584" w:right="1800" w:bottom="2160" w:left="46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708" w:rsidRDefault="003C4708">
      <w:pPr>
        <w:spacing w:after="0" w:line="240" w:lineRule="auto"/>
      </w:pPr>
      <w:r>
        <w:separator/>
      </w:r>
    </w:p>
  </w:endnote>
  <w:endnote w:type="continuationSeparator" w:id="0">
    <w:p w:rsidR="003C4708" w:rsidRDefault="003C4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6555751"/>
      <w:docPartObj>
        <w:docPartGallery w:val="Page Numbers (Bottom of Page)"/>
        <w:docPartUnique/>
      </w:docPartObj>
    </w:sdtPr>
    <w:sdtEndPr>
      <w:rPr>
        <w:noProof/>
      </w:rPr>
    </w:sdtEndPr>
    <w:sdtContent>
      <w:p w:rsidR="00A90D1A" w:rsidRDefault="00B55C8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708" w:rsidRDefault="003C4708">
      <w:pPr>
        <w:spacing w:after="0" w:line="240" w:lineRule="auto"/>
      </w:pPr>
      <w:r>
        <w:separator/>
      </w:r>
    </w:p>
  </w:footnote>
  <w:footnote w:type="continuationSeparator" w:id="0">
    <w:p w:rsidR="003C4708" w:rsidRDefault="003C47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D1A" w:rsidRDefault="00B55C8D">
    <w:pPr>
      <w:pStyle w:val="Header"/>
    </w:pPr>
    <w:r>
      <w:rPr>
        <w:noProof/>
        <w:lang w:eastAsia="en-US"/>
      </w:rPr>
      <mc:AlternateContent>
        <mc:Choice Requires="wpg">
          <w:drawing>
            <wp:anchor distT="0" distB="0" distL="114300" distR="114300" simplePos="0" relativeHeight="251659264" behindDoc="0" locked="0" layoutInCell="1" allowOverlap="1">
              <wp:simplePos x="0" y="0"/>
              <wp:positionH relativeFrom="page">
                <wp:posOffset>685800</wp:posOffset>
              </wp:positionH>
              <wp:positionV relativeFrom="page">
                <wp:posOffset>1024255</wp:posOffset>
              </wp:positionV>
              <wp:extent cx="1563624" cy="8019288"/>
              <wp:effectExtent l="0" t="0" r="0" b="1270"/>
              <wp:wrapNone/>
              <wp:docPr id="1" name="Group 1" title="Background image of a fork"/>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563624" cy="8019288"/>
                        <a:chOff x="0" y="0"/>
                        <a:chExt cx="1336675" cy="6873875"/>
                      </a:xfrm>
                    </wpg:grpSpPr>
                    <wps:wsp>
                      <wps:cNvPr id="12" name="Freeform 9"/>
                      <wps:cNvSpPr>
                        <a:spLocks/>
                      </wps:cNvSpPr>
                      <wps:spPr bwMode="auto">
                        <a:xfrm>
                          <a:off x="104775" y="0"/>
                          <a:ext cx="1147445" cy="6873875"/>
                        </a:xfrm>
                        <a:custGeom>
                          <a:avLst/>
                          <a:gdLst>
                            <a:gd name="T0" fmla="*/ 125 w 140"/>
                            <a:gd name="T1" fmla="*/ 230 h 843"/>
                            <a:gd name="T2" fmla="*/ 119 w 140"/>
                            <a:gd name="T3" fmla="*/ 12 h 843"/>
                            <a:gd name="T4" fmla="*/ 108 w 140"/>
                            <a:gd name="T5" fmla="*/ 14 h 843"/>
                            <a:gd name="T6" fmla="*/ 107 w 140"/>
                            <a:gd name="T7" fmla="*/ 195 h 843"/>
                            <a:gd name="T8" fmla="*/ 103 w 140"/>
                            <a:gd name="T9" fmla="*/ 197 h 843"/>
                            <a:gd name="T10" fmla="*/ 91 w 140"/>
                            <a:gd name="T11" fmla="*/ 83 h 843"/>
                            <a:gd name="T12" fmla="*/ 76 w 140"/>
                            <a:gd name="T13" fmla="*/ 7 h 843"/>
                            <a:gd name="T14" fmla="*/ 75 w 140"/>
                            <a:gd name="T15" fmla="*/ 121 h 843"/>
                            <a:gd name="T16" fmla="*/ 69 w 140"/>
                            <a:gd name="T17" fmla="*/ 199 h 843"/>
                            <a:gd name="T18" fmla="*/ 59 w 140"/>
                            <a:gd name="T19" fmla="*/ 151 h 843"/>
                            <a:gd name="T20" fmla="*/ 50 w 140"/>
                            <a:gd name="T21" fmla="*/ 14 h 843"/>
                            <a:gd name="T22" fmla="*/ 45 w 140"/>
                            <a:gd name="T23" fmla="*/ 6 h 843"/>
                            <a:gd name="T24" fmla="*/ 39 w 140"/>
                            <a:gd name="T25" fmla="*/ 15 h 843"/>
                            <a:gd name="T26" fmla="*/ 35 w 140"/>
                            <a:gd name="T27" fmla="*/ 154 h 843"/>
                            <a:gd name="T28" fmla="*/ 29 w 140"/>
                            <a:gd name="T29" fmla="*/ 194 h 843"/>
                            <a:gd name="T30" fmla="*/ 24 w 140"/>
                            <a:gd name="T31" fmla="*/ 191 h 843"/>
                            <a:gd name="T32" fmla="*/ 21 w 140"/>
                            <a:gd name="T33" fmla="*/ 152 h 843"/>
                            <a:gd name="T34" fmla="*/ 20 w 140"/>
                            <a:gd name="T35" fmla="*/ 11 h 843"/>
                            <a:gd name="T36" fmla="*/ 11 w 140"/>
                            <a:gd name="T37" fmla="*/ 5 h 843"/>
                            <a:gd name="T38" fmla="*/ 5 w 140"/>
                            <a:gd name="T39" fmla="*/ 40 h 843"/>
                            <a:gd name="T40" fmla="*/ 0 w 140"/>
                            <a:gd name="T41" fmla="*/ 172 h 843"/>
                            <a:gd name="T42" fmla="*/ 12 w 140"/>
                            <a:gd name="T43" fmla="*/ 228 h 843"/>
                            <a:gd name="T44" fmla="*/ 56 w 140"/>
                            <a:gd name="T45" fmla="*/ 320 h 843"/>
                            <a:gd name="T46" fmla="*/ 56 w 140"/>
                            <a:gd name="T47" fmla="*/ 458 h 843"/>
                            <a:gd name="T48" fmla="*/ 33 w 140"/>
                            <a:gd name="T49" fmla="*/ 632 h 843"/>
                            <a:gd name="T50" fmla="*/ 23 w 140"/>
                            <a:gd name="T51" fmla="*/ 720 h 843"/>
                            <a:gd name="T52" fmla="*/ 49 w 140"/>
                            <a:gd name="T53" fmla="*/ 827 h 843"/>
                            <a:gd name="T54" fmla="*/ 87 w 140"/>
                            <a:gd name="T55" fmla="*/ 837 h 843"/>
                            <a:gd name="T56" fmla="*/ 110 w 140"/>
                            <a:gd name="T57" fmla="*/ 802 h 843"/>
                            <a:gd name="T58" fmla="*/ 120 w 140"/>
                            <a:gd name="T59" fmla="*/ 750 h 843"/>
                            <a:gd name="T60" fmla="*/ 95 w 140"/>
                            <a:gd name="T61" fmla="*/ 612 h 843"/>
                            <a:gd name="T62" fmla="*/ 88 w 140"/>
                            <a:gd name="T63" fmla="*/ 325 h 8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40" h="843">
                              <a:moveTo>
                                <a:pt x="103" y="265"/>
                              </a:moveTo>
                              <a:cubicBezTo>
                                <a:pt x="109" y="252"/>
                                <a:pt x="117" y="242"/>
                                <a:pt x="125" y="230"/>
                              </a:cubicBezTo>
                              <a:cubicBezTo>
                                <a:pt x="140" y="207"/>
                                <a:pt x="138" y="181"/>
                                <a:pt x="135" y="155"/>
                              </a:cubicBezTo>
                              <a:cubicBezTo>
                                <a:pt x="130" y="107"/>
                                <a:pt x="124" y="59"/>
                                <a:pt x="119" y="12"/>
                              </a:cubicBezTo>
                              <a:cubicBezTo>
                                <a:pt x="118" y="9"/>
                                <a:pt x="117" y="4"/>
                                <a:pt x="114" y="3"/>
                              </a:cubicBezTo>
                              <a:cubicBezTo>
                                <a:pt x="107" y="3"/>
                                <a:pt x="108" y="10"/>
                                <a:pt x="108" y="14"/>
                              </a:cubicBezTo>
                              <a:cubicBezTo>
                                <a:pt x="107" y="63"/>
                                <a:pt x="108" y="111"/>
                                <a:pt x="109" y="159"/>
                              </a:cubicBezTo>
                              <a:cubicBezTo>
                                <a:pt x="109" y="171"/>
                                <a:pt x="110" y="184"/>
                                <a:pt x="107" y="195"/>
                              </a:cubicBezTo>
                              <a:cubicBezTo>
                                <a:pt x="107" y="197"/>
                                <a:pt x="106" y="198"/>
                                <a:pt x="105" y="198"/>
                              </a:cubicBezTo>
                              <a:cubicBezTo>
                                <a:pt x="104" y="198"/>
                                <a:pt x="103" y="197"/>
                                <a:pt x="103" y="197"/>
                              </a:cubicBezTo>
                              <a:cubicBezTo>
                                <a:pt x="94" y="185"/>
                                <a:pt x="97" y="169"/>
                                <a:pt x="96" y="156"/>
                              </a:cubicBezTo>
                              <a:cubicBezTo>
                                <a:pt x="94" y="132"/>
                                <a:pt x="93" y="107"/>
                                <a:pt x="91" y="83"/>
                              </a:cubicBezTo>
                              <a:cubicBezTo>
                                <a:pt x="90" y="59"/>
                                <a:pt x="90" y="35"/>
                                <a:pt x="87" y="11"/>
                              </a:cubicBezTo>
                              <a:cubicBezTo>
                                <a:pt x="86" y="5"/>
                                <a:pt x="80" y="0"/>
                                <a:pt x="76" y="7"/>
                              </a:cubicBezTo>
                              <a:cubicBezTo>
                                <a:pt x="75" y="9"/>
                                <a:pt x="75" y="12"/>
                                <a:pt x="75" y="15"/>
                              </a:cubicBezTo>
                              <a:cubicBezTo>
                                <a:pt x="75" y="51"/>
                                <a:pt x="76" y="86"/>
                                <a:pt x="75" y="121"/>
                              </a:cubicBezTo>
                              <a:cubicBezTo>
                                <a:pt x="74" y="146"/>
                                <a:pt x="76" y="171"/>
                                <a:pt x="70" y="196"/>
                              </a:cubicBezTo>
                              <a:cubicBezTo>
                                <a:pt x="70" y="197"/>
                                <a:pt x="70" y="199"/>
                                <a:pt x="69" y="199"/>
                              </a:cubicBezTo>
                              <a:cubicBezTo>
                                <a:pt x="63" y="203"/>
                                <a:pt x="61" y="181"/>
                                <a:pt x="60" y="179"/>
                              </a:cubicBezTo>
                              <a:cubicBezTo>
                                <a:pt x="59" y="169"/>
                                <a:pt x="60" y="160"/>
                                <a:pt x="59" y="151"/>
                              </a:cubicBezTo>
                              <a:cubicBezTo>
                                <a:pt x="57" y="126"/>
                                <a:pt x="56" y="102"/>
                                <a:pt x="54" y="77"/>
                              </a:cubicBezTo>
                              <a:cubicBezTo>
                                <a:pt x="53" y="56"/>
                                <a:pt x="51" y="35"/>
                                <a:pt x="50" y="14"/>
                              </a:cubicBezTo>
                              <a:cubicBezTo>
                                <a:pt x="50" y="12"/>
                                <a:pt x="50" y="11"/>
                                <a:pt x="49" y="9"/>
                              </a:cubicBezTo>
                              <a:cubicBezTo>
                                <a:pt x="48" y="7"/>
                                <a:pt x="47" y="6"/>
                                <a:pt x="45" y="6"/>
                              </a:cubicBezTo>
                              <a:cubicBezTo>
                                <a:pt x="43" y="5"/>
                                <a:pt x="41" y="7"/>
                                <a:pt x="40" y="9"/>
                              </a:cubicBezTo>
                              <a:cubicBezTo>
                                <a:pt x="39" y="11"/>
                                <a:pt x="39" y="13"/>
                                <a:pt x="39" y="15"/>
                              </a:cubicBezTo>
                              <a:cubicBezTo>
                                <a:pt x="37" y="48"/>
                                <a:pt x="36" y="81"/>
                                <a:pt x="35" y="114"/>
                              </a:cubicBezTo>
                              <a:cubicBezTo>
                                <a:pt x="35" y="127"/>
                                <a:pt x="35" y="141"/>
                                <a:pt x="35" y="154"/>
                              </a:cubicBezTo>
                              <a:cubicBezTo>
                                <a:pt x="35" y="166"/>
                                <a:pt x="36" y="181"/>
                                <a:pt x="31" y="192"/>
                              </a:cubicBezTo>
                              <a:cubicBezTo>
                                <a:pt x="31" y="193"/>
                                <a:pt x="30" y="194"/>
                                <a:pt x="29" y="194"/>
                              </a:cubicBezTo>
                              <a:cubicBezTo>
                                <a:pt x="28" y="195"/>
                                <a:pt x="27" y="194"/>
                                <a:pt x="26" y="193"/>
                              </a:cubicBezTo>
                              <a:cubicBezTo>
                                <a:pt x="25" y="193"/>
                                <a:pt x="25" y="192"/>
                                <a:pt x="24" y="191"/>
                              </a:cubicBezTo>
                              <a:cubicBezTo>
                                <a:pt x="21" y="184"/>
                                <a:pt x="22" y="175"/>
                                <a:pt x="22" y="168"/>
                              </a:cubicBezTo>
                              <a:cubicBezTo>
                                <a:pt x="22" y="162"/>
                                <a:pt x="21" y="157"/>
                                <a:pt x="21" y="152"/>
                              </a:cubicBezTo>
                              <a:cubicBezTo>
                                <a:pt x="20" y="128"/>
                                <a:pt x="20" y="103"/>
                                <a:pt x="20" y="79"/>
                              </a:cubicBezTo>
                              <a:cubicBezTo>
                                <a:pt x="20" y="56"/>
                                <a:pt x="21" y="33"/>
                                <a:pt x="20" y="11"/>
                              </a:cubicBezTo>
                              <a:cubicBezTo>
                                <a:pt x="20" y="7"/>
                                <a:pt x="19" y="3"/>
                                <a:pt x="16" y="3"/>
                              </a:cubicBezTo>
                              <a:cubicBezTo>
                                <a:pt x="14" y="2"/>
                                <a:pt x="12" y="3"/>
                                <a:pt x="11" y="5"/>
                              </a:cubicBezTo>
                              <a:cubicBezTo>
                                <a:pt x="10" y="6"/>
                                <a:pt x="9" y="8"/>
                                <a:pt x="9" y="10"/>
                              </a:cubicBezTo>
                              <a:cubicBezTo>
                                <a:pt x="6" y="20"/>
                                <a:pt x="6" y="30"/>
                                <a:pt x="5" y="40"/>
                              </a:cubicBezTo>
                              <a:cubicBezTo>
                                <a:pt x="3" y="72"/>
                                <a:pt x="1" y="104"/>
                                <a:pt x="0" y="136"/>
                              </a:cubicBezTo>
                              <a:cubicBezTo>
                                <a:pt x="0" y="148"/>
                                <a:pt x="0" y="160"/>
                                <a:pt x="0" y="172"/>
                              </a:cubicBezTo>
                              <a:cubicBezTo>
                                <a:pt x="1" y="183"/>
                                <a:pt x="0" y="195"/>
                                <a:pt x="3" y="207"/>
                              </a:cubicBezTo>
                              <a:cubicBezTo>
                                <a:pt x="4" y="214"/>
                                <a:pt x="7" y="222"/>
                                <a:pt x="12" y="228"/>
                              </a:cubicBezTo>
                              <a:cubicBezTo>
                                <a:pt x="21" y="242"/>
                                <a:pt x="35" y="252"/>
                                <a:pt x="43" y="265"/>
                              </a:cubicBezTo>
                              <a:cubicBezTo>
                                <a:pt x="53" y="281"/>
                                <a:pt x="55" y="301"/>
                                <a:pt x="56" y="320"/>
                              </a:cubicBezTo>
                              <a:cubicBezTo>
                                <a:pt x="58" y="338"/>
                                <a:pt x="59" y="357"/>
                                <a:pt x="59" y="376"/>
                              </a:cubicBezTo>
                              <a:cubicBezTo>
                                <a:pt x="58" y="403"/>
                                <a:pt x="58" y="431"/>
                                <a:pt x="56" y="458"/>
                              </a:cubicBezTo>
                              <a:cubicBezTo>
                                <a:pt x="55" y="469"/>
                                <a:pt x="55" y="479"/>
                                <a:pt x="53" y="489"/>
                              </a:cubicBezTo>
                              <a:cubicBezTo>
                                <a:pt x="49" y="537"/>
                                <a:pt x="41" y="585"/>
                                <a:pt x="33" y="632"/>
                              </a:cubicBezTo>
                              <a:cubicBezTo>
                                <a:pt x="32" y="641"/>
                                <a:pt x="30" y="650"/>
                                <a:pt x="29" y="659"/>
                              </a:cubicBezTo>
                              <a:cubicBezTo>
                                <a:pt x="26" y="679"/>
                                <a:pt x="23" y="699"/>
                                <a:pt x="23" y="720"/>
                              </a:cubicBezTo>
                              <a:cubicBezTo>
                                <a:pt x="22" y="743"/>
                                <a:pt x="23" y="765"/>
                                <a:pt x="31" y="788"/>
                              </a:cubicBezTo>
                              <a:cubicBezTo>
                                <a:pt x="35" y="801"/>
                                <a:pt x="41" y="815"/>
                                <a:pt x="49" y="827"/>
                              </a:cubicBezTo>
                              <a:cubicBezTo>
                                <a:pt x="54" y="836"/>
                                <a:pt x="63" y="843"/>
                                <a:pt x="73" y="843"/>
                              </a:cubicBezTo>
                              <a:cubicBezTo>
                                <a:pt x="78" y="843"/>
                                <a:pt x="83" y="840"/>
                                <a:pt x="87" y="837"/>
                              </a:cubicBezTo>
                              <a:cubicBezTo>
                                <a:pt x="91" y="833"/>
                                <a:pt x="95" y="828"/>
                                <a:pt x="98" y="823"/>
                              </a:cubicBezTo>
                              <a:cubicBezTo>
                                <a:pt x="103" y="816"/>
                                <a:pt x="107" y="809"/>
                                <a:pt x="110" y="802"/>
                              </a:cubicBezTo>
                              <a:cubicBezTo>
                                <a:pt x="116" y="787"/>
                                <a:pt x="120" y="771"/>
                                <a:pt x="120" y="755"/>
                              </a:cubicBezTo>
                              <a:cubicBezTo>
                                <a:pt x="120" y="753"/>
                                <a:pt x="120" y="752"/>
                                <a:pt x="120" y="750"/>
                              </a:cubicBezTo>
                              <a:cubicBezTo>
                                <a:pt x="121" y="727"/>
                                <a:pt x="116" y="704"/>
                                <a:pt x="110" y="681"/>
                              </a:cubicBezTo>
                              <a:cubicBezTo>
                                <a:pt x="104" y="658"/>
                                <a:pt x="99" y="635"/>
                                <a:pt x="95" y="612"/>
                              </a:cubicBezTo>
                              <a:cubicBezTo>
                                <a:pt x="86" y="565"/>
                                <a:pt x="82" y="517"/>
                                <a:pt x="81" y="469"/>
                              </a:cubicBezTo>
                              <a:cubicBezTo>
                                <a:pt x="81" y="421"/>
                                <a:pt x="80" y="372"/>
                                <a:pt x="88" y="325"/>
                              </a:cubicBezTo>
                              <a:cubicBezTo>
                                <a:pt x="91" y="304"/>
                                <a:pt x="95" y="283"/>
                                <a:pt x="103" y="265"/>
                              </a:cubicBezTo>
                              <a:close/>
                            </a:path>
                          </a:pathLst>
                        </a:custGeom>
                        <a:solidFill>
                          <a:schemeClr val="accent1"/>
                        </a:solidFill>
                        <a:ln>
                          <a:noFill/>
                        </a:ln>
                      </wps:spPr>
                      <wps:bodyPr vert="horz" wrap="square" lIns="91440" tIns="45720" rIns="91440" bIns="45720" numCol="1" anchor="t" anchorCtr="0" compatLnSpc="1">
                        <a:prstTxWarp prst="textNoShape">
                          <a:avLst/>
                        </a:prstTxWarp>
                      </wps:bodyPr>
                    </wps:wsp>
                    <wps:wsp>
                      <wps:cNvPr id="13" name="Freeform 10"/>
                      <wps:cNvSpPr>
                        <a:spLocks noEditPoints="1"/>
                      </wps:cNvSpPr>
                      <wps:spPr bwMode="auto">
                        <a:xfrm>
                          <a:off x="0" y="2724150"/>
                          <a:ext cx="1336675" cy="1835150"/>
                        </a:xfrm>
                        <a:custGeom>
                          <a:avLst/>
                          <a:gdLst>
                            <a:gd name="T0" fmla="*/ 37 w 163"/>
                            <a:gd name="T1" fmla="*/ 135 h 225"/>
                            <a:gd name="T2" fmla="*/ 21 w 163"/>
                            <a:gd name="T3" fmla="*/ 106 h 225"/>
                            <a:gd name="T4" fmla="*/ 34 w 163"/>
                            <a:gd name="T5" fmla="*/ 78 h 225"/>
                            <a:gd name="T6" fmla="*/ 21 w 163"/>
                            <a:gd name="T7" fmla="*/ 86 h 225"/>
                            <a:gd name="T8" fmla="*/ 35 w 163"/>
                            <a:gd name="T9" fmla="*/ 56 h 225"/>
                            <a:gd name="T10" fmla="*/ 21 w 163"/>
                            <a:gd name="T11" fmla="*/ 55 h 225"/>
                            <a:gd name="T12" fmla="*/ 31 w 163"/>
                            <a:gd name="T13" fmla="*/ 32 h 225"/>
                            <a:gd name="T14" fmla="*/ 21 w 163"/>
                            <a:gd name="T15" fmla="*/ 40 h 225"/>
                            <a:gd name="T16" fmla="*/ 25 w 163"/>
                            <a:gd name="T17" fmla="*/ 21 h 225"/>
                            <a:gd name="T18" fmla="*/ 16 w 163"/>
                            <a:gd name="T19" fmla="*/ 6 h 225"/>
                            <a:gd name="T20" fmla="*/ 19 w 163"/>
                            <a:gd name="T21" fmla="*/ 36 h 225"/>
                            <a:gd name="T22" fmla="*/ 10 w 163"/>
                            <a:gd name="T23" fmla="*/ 32 h 225"/>
                            <a:gd name="T24" fmla="*/ 19 w 163"/>
                            <a:gd name="T25" fmla="*/ 53 h 225"/>
                            <a:gd name="T26" fmla="*/ 3 w 163"/>
                            <a:gd name="T27" fmla="*/ 54 h 225"/>
                            <a:gd name="T28" fmla="*/ 19 w 163"/>
                            <a:gd name="T29" fmla="*/ 78 h 225"/>
                            <a:gd name="T30" fmla="*/ 0 w 163"/>
                            <a:gd name="T31" fmla="*/ 86 h 225"/>
                            <a:gd name="T32" fmla="*/ 18 w 163"/>
                            <a:gd name="T33" fmla="*/ 116 h 225"/>
                            <a:gd name="T34" fmla="*/ 1 w 163"/>
                            <a:gd name="T35" fmla="*/ 145 h 225"/>
                            <a:gd name="T36" fmla="*/ 18 w 163"/>
                            <a:gd name="T37" fmla="*/ 131 h 225"/>
                            <a:gd name="T38" fmla="*/ 3 w 163"/>
                            <a:gd name="T39" fmla="*/ 162 h 225"/>
                            <a:gd name="T40" fmla="*/ 18 w 163"/>
                            <a:gd name="T41" fmla="*/ 159 h 225"/>
                            <a:gd name="T42" fmla="*/ 5 w 163"/>
                            <a:gd name="T43" fmla="*/ 191 h 225"/>
                            <a:gd name="T44" fmla="*/ 17 w 163"/>
                            <a:gd name="T45" fmla="*/ 183 h 225"/>
                            <a:gd name="T46" fmla="*/ 15 w 163"/>
                            <a:gd name="T47" fmla="*/ 200 h 225"/>
                            <a:gd name="T48" fmla="*/ 19 w 163"/>
                            <a:gd name="T49" fmla="*/ 224 h 225"/>
                            <a:gd name="T50" fmla="*/ 20 w 163"/>
                            <a:gd name="T51" fmla="*/ 195 h 225"/>
                            <a:gd name="T52" fmla="*/ 20 w 163"/>
                            <a:gd name="T53" fmla="*/ 182 h 225"/>
                            <a:gd name="T54" fmla="*/ 22 w 163"/>
                            <a:gd name="T55" fmla="*/ 175 h 225"/>
                            <a:gd name="T56" fmla="*/ 31 w 163"/>
                            <a:gd name="T57" fmla="*/ 171 h 225"/>
                            <a:gd name="T58" fmla="*/ 21 w 163"/>
                            <a:gd name="T59" fmla="*/ 149 h 225"/>
                            <a:gd name="T60" fmla="*/ 159 w 163"/>
                            <a:gd name="T61" fmla="*/ 159 h 225"/>
                            <a:gd name="T62" fmla="*/ 156 w 163"/>
                            <a:gd name="T63" fmla="*/ 142 h 225"/>
                            <a:gd name="T64" fmla="*/ 147 w 163"/>
                            <a:gd name="T65" fmla="*/ 120 h 225"/>
                            <a:gd name="T66" fmla="*/ 146 w 163"/>
                            <a:gd name="T67" fmla="*/ 106 h 225"/>
                            <a:gd name="T68" fmla="*/ 155 w 163"/>
                            <a:gd name="T69" fmla="*/ 80 h 225"/>
                            <a:gd name="T70" fmla="*/ 146 w 163"/>
                            <a:gd name="T71" fmla="*/ 78 h 225"/>
                            <a:gd name="T72" fmla="*/ 154 w 163"/>
                            <a:gd name="T73" fmla="*/ 56 h 225"/>
                            <a:gd name="T74" fmla="*/ 148 w 163"/>
                            <a:gd name="T75" fmla="*/ 50 h 225"/>
                            <a:gd name="T76" fmla="*/ 154 w 163"/>
                            <a:gd name="T77" fmla="*/ 33 h 225"/>
                            <a:gd name="T78" fmla="*/ 146 w 163"/>
                            <a:gd name="T79" fmla="*/ 35 h 225"/>
                            <a:gd name="T80" fmla="*/ 152 w 163"/>
                            <a:gd name="T81" fmla="*/ 14 h 225"/>
                            <a:gd name="T82" fmla="*/ 140 w 163"/>
                            <a:gd name="T83" fmla="*/ 18 h 225"/>
                            <a:gd name="T84" fmla="*/ 144 w 163"/>
                            <a:gd name="T85" fmla="*/ 40 h 225"/>
                            <a:gd name="T86" fmla="*/ 131 w 163"/>
                            <a:gd name="T87" fmla="*/ 32 h 225"/>
                            <a:gd name="T88" fmla="*/ 144 w 163"/>
                            <a:gd name="T89" fmla="*/ 62 h 225"/>
                            <a:gd name="T90" fmla="*/ 126 w 163"/>
                            <a:gd name="T91" fmla="*/ 59 h 225"/>
                            <a:gd name="T92" fmla="*/ 143 w 163"/>
                            <a:gd name="T93" fmla="*/ 95 h 225"/>
                            <a:gd name="T94" fmla="*/ 126 w 163"/>
                            <a:gd name="T95" fmla="*/ 90 h 225"/>
                            <a:gd name="T96" fmla="*/ 143 w 163"/>
                            <a:gd name="T97" fmla="*/ 119 h 225"/>
                            <a:gd name="T98" fmla="*/ 129 w 163"/>
                            <a:gd name="T99" fmla="*/ 147 h 225"/>
                            <a:gd name="T100" fmla="*/ 142 w 163"/>
                            <a:gd name="T101" fmla="*/ 139 h 225"/>
                            <a:gd name="T102" fmla="*/ 129 w 163"/>
                            <a:gd name="T103" fmla="*/ 168 h 225"/>
                            <a:gd name="T104" fmla="*/ 142 w 163"/>
                            <a:gd name="T105" fmla="*/ 170 h 225"/>
                            <a:gd name="T106" fmla="*/ 132 w 163"/>
                            <a:gd name="T107" fmla="*/ 193 h 225"/>
                            <a:gd name="T108" fmla="*/ 142 w 163"/>
                            <a:gd name="T109" fmla="*/ 184 h 225"/>
                            <a:gd name="T110" fmla="*/ 138 w 163"/>
                            <a:gd name="T111" fmla="*/ 203 h 225"/>
                            <a:gd name="T112" fmla="*/ 148 w 163"/>
                            <a:gd name="T113" fmla="*/ 219 h 225"/>
                            <a:gd name="T114" fmla="*/ 145 w 163"/>
                            <a:gd name="T115" fmla="*/ 189 h 225"/>
                            <a:gd name="T116" fmla="*/ 153 w 163"/>
                            <a:gd name="T117" fmla="*/ 192 h 225"/>
                            <a:gd name="T118" fmla="*/ 144 w 163"/>
                            <a:gd name="T119" fmla="*/ 172 h 225"/>
                            <a:gd name="T120" fmla="*/ 160 w 163"/>
                            <a:gd name="T121" fmla="*/ 171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63" h="225">
                              <a:moveTo>
                                <a:pt x="31" y="142"/>
                              </a:moveTo>
                              <a:cubicBezTo>
                                <a:pt x="33" y="142"/>
                                <a:pt x="35" y="143"/>
                                <a:pt x="36" y="142"/>
                              </a:cubicBezTo>
                              <a:cubicBezTo>
                                <a:pt x="38" y="142"/>
                                <a:pt x="38" y="140"/>
                                <a:pt x="38" y="139"/>
                              </a:cubicBezTo>
                              <a:cubicBezTo>
                                <a:pt x="38" y="137"/>
                                <a:pt x="38" y="136"/>
                                <a:pt x="37" y="135"/>
                              </a:cubicBezTo>
                              <a:cubicBezTo>
                                <a:pt x="35" y="129"/>
                                <a:pt x="28" y="123"/>
                                <a:pt x="22" y="120"/>
                              </a:cubicBezTo>
                              <a:cubicBezTo>
                                <a:pt x="21" y="120"/>
                                <a:pt x="20" y="119"/>
                                <a:pt x="20" y="118"/>
                              </a:cubicBezTo>
                              <a:cubicBezTo>
                                <a:pt x="21" y="114"/>
                                <a:pt x="21" y="111"/>
                                <a:pt x="21" y="108"/>
                              </a:cubicBezTo>
                              <a:cubicBezTo>
                                <a:pt x="21" y="107"/>
                                <a:pt x="21" y="107"/>
                                <a:pt x="21" y="106"/>
                              </a:cubicBezTo>
                              <a:cubicBezTo>
                                <a:pt x="21" y="106"/>
                                <a:pt x="21" y="106"/>
                                <a:pt x="21" y="106"/>
                              </a:cubicBezTo>
                              <a:cubicBezTo>
                                <a:pt x="28" y="100"/>
                                <a:pt x="37" y="94"/>
                                <a:pt x="38" y="84"/>
                              </a:cubicBezTo>
                              <a:cubicBezTo>
                                <a:pt x="38" y="83"/>
                                <a:pt x="38" y="81"/>
                                <a:pt x="37" y="80"/>
                              </a:cubicBezTo>
                              <a:cubicBezTo>
                                <a:pt x="37" y="79"/>
                                <a:pt x="36" y="78"/>
                                <a:pt x="34" y="78"/>
                              </a:cubicBezTo>
                              <a:cubicBezTo>
                                <a:pt x="33" y="77"/>
                                <a:pt x="31" y="79"/>
                                <a:pt x="30" y="80"/>
                              </a:cubicBezTo>
                              <a:cubicBezTo>
                                <a:pt x="26" y="84"/>
                                <a:pt x="23" y="88"/>
                                <a:pt x="21" y="93"/>
                              </a:cubicBezTo>
                              <a:cubicBezTo>
                                <a:pt x="21" y="93"/>
                                <a:pt x="21" y="93"/>
                                <a:pt x="21" y="93"/>
                              </a:cubicBezTo>
                              <a:cubicBezTo>
                                <a:pt x="21" y="91"/>
                                <a:pt x="21" y="88"/>
                                <a:pt x="21" y="86"/>
                              </a:cubicBezTo>
                              <a:cubicBezTo>
                                <a:pt x="21" y="83"/>
                                <a:pt x="21" y="81"/>
                                <a:pt x="21" y="78"/>
                              </a:cubicBezTo>
                              <a:cubicBezTo>
                                <a:pt x="21" y="78"/>
                                <a:pt x="21" y="77"/>
                                <a:pt x="22" y="77"/>
                              </a:cubicBezTo>
                              <a:cubicBezTo>
                                <a:pt x="27" y="73"/>
                                <a:pt x="32" y="69"/>
                                <a:pt x="35" y="63"/>
                              </a:cubicBezTo>
                              <a:cubicBezTo>
                                <a:pt x="36" y="61"/>
                                <a:pt x="36" y="58"/>
                                <a:pt x="35" y="56"/>
                              </a:cubicBezTo>
                              <a:cubicBezTo>
                                <a:pt x="33" y="55"/>
                                <a:pt x="31" y="55"/>
                                <a:pt x="29" y="56"/>
                              </a:cubicBezTo>
                              <a:cubicBezTo>
                                <a:pt x="27" y="57"/>
                                <a:pt x="25" y="59"/>
                                <a:pt x="24" y="60"/>
                              </a:cubicBezTo>
                              <a:cubicBezTo>
                                <a:pt x="23" y="62"/>
                                <a:pt x="22" y="64"/>
                                <a:pt x="21" y="66"/>
                              </a:cubicBezTo>
                              <a:cubicBezTo>
                                <a:pt x="21" y="62"/>
                                <a:pt x="21" y="58"/>
                                <a:pt x="21" y="55"/>
                              </a:cubicBezTo>
                              <a:cubicBezTo>
                                <a:pt x="21" y="53"/>
                                <a:pt x="21" y="51"/>
                                <a:pt x="23" y="50"/>
                              </a:cubicBezTo>
                              <a:cubicBezTo>
                                <a:pt x="28" y="47"/>
                                <a:pt x="32" y="43"/>
                                <a:pt x="33" y="37"/>
                              </a:cubicBezTo>
                              <a:cubicBezTo>
                                <a:pt x="33" y="36"/>
                                <a:pt x="34" y="35"/>
                                <a:pt x="33" y="34"/>
                              </a:cubicBezTo>
                              <a:cubicBezTo>
                                <a:pt x="33" y="33"/>
                                <a:pt x="32" y="32"/>
                                <a:pt x="31" y="32"/>
                              </a:cubicBezTo>
                              <a:cubicBezTo>
                                <a:pt x="31" y="32"/>
                                <a:pt x="30" y="32"/>
                                <a:pt x="29" y="33"/>
                              </a:cubicBezTo>
                              <a:cubicBezTo>
                                <a:pt x="27" y="34"/>
                                <a:pt x="26" y="35"/>
                                <a:pt x="25" y="37"/>
                              </a:cubicBezTo>
                              <a:cubicBezTo>
                                <a:pt x="24" y="38"/>
                                <a:pt x="21" y="41"/>
                                <a:pt x="21" y="42"/>
                              </a:cubicBezTo>
                              <a:cubicBezTo>
                                <a:pt x="21" y="42"/>
                                <a:pt x="21" y="41"/>
                                <a:pt x="21" y="40"/>
                              </a:cubicBezTo>
                              <a:cubicBezTo>
                                <a:pt x="21" y="39"/>
                                <a:pt x="21" y="37"/>
                                <a:pt x="21" y="35"/>
                              </a:cubicBezTo>
                              <a:cubicBezTo>
                                <a:pt x="21" y="33"/>
                                <a:pt x="21" y="30"/>
                                <a:pt x="22" y="28"/>
                              </a:cubicBezTo>
                              <a:cubicBezTo>
                                <a:pt x="23" y="27"/>
                                <a:pt x="23" y="26"/>
                                <a:pt x="24" y="25"/>
                              </a:cubicBezTo>
                              <a:cubicBezTo>
                                <a:pt x="25" y="24"/>
                                <a:pt x="25" y="23"/>
                                <a:pt x="25" y="21"/>
                              </a:cubicBezTo>
                              <a:cubicBezTo>
                                <a:pt x="26" y="19"/>
                                <a:pt x="27" y="17"/>
                                <a:pt x="27" y="14"/>
                              </a:cubicBezTo>
                              <a:cubicBezTo>
                                <a:pt x="28" y="10"/>
                                <a:pt x="27" y="6"/>
                                <a:pt x="25" y="3"/>
                              </a:cubicBezTo>
                              <a:cubicBezTo>
                                <a:pt x="23" y="1"/>
                                <a:pt x="21" y="0"/>
                                <a:pt x="19" y="0"/>
                              </a:cubicBezTo>
                              <a:cubicBezTo>
                                <a:pt x="17" y="1"/>
                                <a:pt x="16" y="3"/>
                                <a:pt x="16" y="6"/>
                              </a:cubicBezTo>
                              <a:cubicBezTo>
                                <a:pt x="15" y="10"/>
                                <a:pt x="14" y="14"/>
                                <a:pt x="15" y="18"/>
                              </a:cubicBezTo>
                              <a:cubicBezTo>
                                <a:pt x="15" y="20"/>
                                <a:pt x="15" y="23"/>
                                <a:pt x="16" y="25"/>
                              </a:cubicBezTo>
                              <a:cubicBezTo>
                                <a:pt x="17" y="26"/>
                                <a:pt x="18" y="28"/>
                                <a:pt x="18" y="30"/>
                              </a:cubicBezTo>
                              <a:cubicBezTo>
                                <a:pt x="19" y="32"/>
                                <a:pt x="19" y="34"/>
                                <a:pt x="19" y="36"/>
                              </a:cubicBezTo>
                              <a:cubicBezTo>
                                <a:pt x="19" y="37"/>
                                <a:pt x="19" y="38"/>
                                <a:pt x="19" y="40"/>
                              </a:cubicBezTo>
                              <a:cubicBezTo>
                                <a:pt x="19" y="40"/>
                                <a:pt x="18" y="43"/>
                                <a:pt x="19" y="43"/>
                              </a:cubicBezTo>
                              <a:cubicBezTo>
                                <a:pt x="19" y="43"/>
                                <a:pt x="18" y="43"/>
                                <a:pt x="18" y="42"/>
                              </a:cubicBezTo>
                              <a:cubicBezTo>
                                <a:pt x="16" y="38"/>
                                <a:pt x="14" y="35"/>
                                <a:pt x="10" y="32"/>
                              </a:cubicBezTo>
                              <a:cubicBezTo>
                                <a:pt x="9" y="32"/>
                                <a:pt x="8" y="31"/>
                                <a:pt x="6" y="32"/>
                              </a:cubicBezTo>
                              <a:cubicBezTo>
                                <a:pt x="5" y="32"/>
                                <a:pt x="4" y="34"/>
                                <a:pt x="5" y="35"/>
                              </a:cubicBezTo>
                              <a:cubicBezTo>
                                <a:pt x="5" y="42"/>
                                <a:pt x="12" y="47"/>
                                <a:pt x="17" y="50"/>
                              </a:cubicBezTo>
                              <a:cubicBezTo>
                                <a:pt x="18" y="50"/>
                                <a:pt x="19" y="51"/>
                                <a:pt x="19" y="53"/>
                              </a:cubicBezTo>
                              <a:cubicBezTo>
                                <a:pt x="19" y="56"/>
                                <a:pt x="19" y="59"/>
                                <a:pt x="19" y="62"/>
                              </a:cubicBezTo>
                              <a:cubicBezTo>
                                <a:pt x="19" y="64"/>
                                <a:pt x="19" y="65"/>
                                <a:pt x="19" y="67"/>
                              </a:cubicBezTo>
                              <a:cubicBezTo>
                                <a:pt x="15" y="62"/>
                                <a:pt x="13" y="56"/>
                                <a:pt x="7" y="54"/>
                              </a:cubicBezTo>
                              <a:cubicBezTo>
                                <a:pt x="6" y="53"/>
                                <a:pt x="4" y="53"/>
                                <a:pt x="3" y="54"/>
                              </a:cubicBezTo>
                              <a:cubicBezTo>
                                <a:pt x="1" y="55"/>
                                <a:pt x="1" y="57"/>
                                <a:pt x="1" y="59"/>
                              </a:cubicBezTo>
                              <a:cubicBezTo>
                                <a:pt x="1" y="61"/>
                                <a:pt x="3" y="64"/>
                                <a:pt x="5" y="66"/>
                              </a:cubicBezTo>
                              <a:cubicBezTo>
                                <a:pt x="8" y="70"/>
                                <a:pt x="13" y="72"/>
                                <a:pt x="17" y="76"/>
                              </a:cubicBezTo>
                              <a:cubicBezTo>
                                <a:pt x="18" y="76"/>
                                <a:pt x="18" y="77"/>
                                <a:pt x="19" y="78"/>
                              </a:cubicBezTo>
                              <a:cubicBezTo>
                                <a:pt x="19" y="84"/>
                                <a:pt x="18" y="90"/>
                                <a:pt x="18" y="95"/>
                              </a:cubicBezTo>
                              <a:cubicBezTo>
                                <a:pt x="15" y="90"/>
                                <a:pt x="12" y="86"/>
                                <a:pt x="7" y="83"/>
                              </a:cubicBezTo>
                              <a:cubicBezTo>
                                <a:pt x="5" y="82"/>
                                <a:pt x="3" y="82"/>
                                <a:pt x="2" y="82"/>
                              </a:cubicBezTo>
                              <a:cubicBezTo>
                                <a:pt x="1" y="83"/>
                                <a:pt x="0" y="85"/>
                                <a:pt x="0" y="86"/>
                              </a:cubicBezTo>
                              <a:cubicBezTo>
                                <a:pt x="0" y="87"/>
                                <a:pt x="0" y="89"/>
                                <a:pt x="1" y="90"/>
                              </a:cubicBezTo>
                              <a:cubicBezTo>
                                <a:pt x="4" y="96"/>
                                <a:pt x="10" y="101"/>
                                <a:pt x="16" y="104"/>
                              </a:cubicBezTo>
                              <a:cubicBezTo>
                                <a:pt x="17" y="105"/>
                                <a:pt x="18" y="105"/>
                                <a:pt x="18" y="107"/>
                              </a:cubicBezTo>
                              <a:cubicBezTo>
                                <a:pt x="18" y="110"/>
                                <a:pt x="18" y="113"/>
                                <a:pt x="18" y="116"/>
                              </a:cubicBezTo>
                              <a:cubicBezTo>
                                <a:pt x="18" y="117"/>
                                <a:pt x="18" y="118"/>
                                <a:pt x="18" y="119"/>
                              </a:cubicBezTo>
                              <a:cubicBezTo>
                                <a:pt x="18" y="119"/>
                                <a:pt x="17" y="119"/>
                                <a:pt x="17" y="119"/>
                              </a:cubicBezTo>
                              <a:cubicBezTo>
                                <a:pt x="10" y="124"/>
                                <a:pt x="1" y="131"/>
                                <a:pt x="0" y="141"/>
                              </a:cubicBezTo>
                              <a:cubicBezTo>
                                <a:pt x="0" y="142"/>
                                <a:pt x="0" y="143"/>
                                <a:pt x="1" y="145"/>
                              </a:cubicBezTo>
                              <a:cubicBezTo>
                                <a:pt x="1" y="146"/>
                                <a:pt x="3" y="147"/>
                                <a:pt x="4" y="147"/>
                              </a:cubicBezTo>
                              <a:cubicBezTo>
                                <a:pt x="6" y="147"/>
                                <a:pt x="7" y="146"/>
                                <a:pt x="8" y="145"/>
                              </a:cubicBezTo>
                              <a:cubicBezTo>
                                <a:pt x="12" y="141"/>
                                <a:pt x="15" y="136"/>
                                <a:pt x="17" y="131"/>
                              </a:cubicBezTo>
                              <a:cubicBezTo>
                                <a:pt x="17" y="131"/>
                                <a:pt x="17" y="131"/>
                                <a:pt x="18" y="131"/>
                              </a:cubicBezTo>
                              <a:cubicBezTo>
                                <a:pt x="17" y="134"/>
                                <a:pt x="17" y="136"/>
                                <a:pt x="17" y="139"/>
                              </a:cubicBezTo>
                              <a:cubicBezTo>
                                <a:pt x="17" y="141"/>
                                <a:pt x="17" y="144"/>
                                <a:pt x="17" y="146"/>
                              </a:cubicBezTo>
                              <a:cubicBezTo>
                                <a:pt x="17" y="147"/>
                                <a:pt x="17" y="148"/>
                                <a:pt x="17" y="148"/>
                              </a:cubicBezTo>
                              <a:cubicBezTo>
                                <a:pt x="11" y="152"/>
                                <a:pt x="6" y="156"/>
                                <a:pt x="3" y="162"/>
                              </a:cubicBezTo>
                              <a:cubicBezTo>
                                <a:pt x="2" y="164"/>
                                <a:pt x="2" y="167"/>
                                <a:pt x="4" y="168"/>
                              </a:cubicBezTo>
                              <a:cubicBezTo>
                                <a:pt x="5" y="170"/>
                                <a:pt x="8" y="170"/>
                                <a:pt x="10" y="169"/>
                              </a:cubicBezTo>
                              <a:cubicBezTo>
                                <a:pt x="11" y="168"/>
                                <a:pt x="13" y="166"/>
                                <a:pt x="14" y="164"/>
                              </a:cubicBezTo>
                              <a:cubicBezTo>
                                <a:pt x="15" y="162"/>
                                <a:pt x="16" y="160"/>
                                <a:pt x="18" y="159"/>
                              </a:cubicBezTo>
                              <a:cubicBezTo>
                                <a:pt x="17" y="162"/>
                                <a:pt x="17" y="166"/>
                                <a:pt x="17" y="170"/>
                              </a:cubicBezTo>
                              <a:cubicBezTo>
                                <a:pt x="17" y="172"/>
                                <a:pt x="17" y="173"/>
                                <a:pt x="16" y="174"/>
                              </a:cubicBezTo>
                              <a:cubicBezTo>
                                <a:pt x="10" y="178"/>
                                <a:pt x="6" y="182"/>
                                <a:pt x="5" y="188"/>
                              </a:cubicBezTo>
                              <a:cubicBezTo>
                                <a:pt x="5" y="189"/>
                                <a:pt x="5" y="190"/>
                                <a:pt x="5" y="191"/>
                              </a:cubicBezTo>
                              <a:cubicBezTo>
                                <a:pt x="5" y="192"/>
                                <a:pt x="6" y="192"/>
                                <a:pt x="7" y="193"/>
                              </a:cubicBezTo>
                              <a:cubicBezTo>
                                <a:pt x="8" y="193"/>
                                <a:pt x="9" y="192"/>
                                <a:pt x="9" y="192"/>
                              </a:cubicBezTo>
                              <a:cubicBezTo>
                                <a:pt x="11" y="191"/>
                                <a:pt x="12" y="190"/>
                                <a:pt x="14" y="188"/>
                              </a:cubicBezTo>
                              <a:cubicBezTo>
                                <a:pt x="14" y="187"/>
                                <a:pt x="17" y="184"/>
                                <a:pt x="17" y="183"/>
                              </a:cubicBezTo>
                              <a:cubicBezTo>
                                <a:pt x="17" y="183"/>
                                <a:pt x="17" y="184"/>
                                <a:pt x="17" y="184"/>
                              </a:cubicBezTo>
                              <a:cubicBezTo>
                                <a:pt x="17" y="186"/>
                                <a:pt x="17" y="188"/>
                                <a:pt x="17" y="189"/>
                              </a:cubicBezTo>
                              <a:cubicBezTo>
                                <a:pt x="17" y="192"/>
                                <a:pt x="17" y="194"/>
                                <a:pt x="16" y="196"/>
                              </a:cubicBezTo>
                              <a:cubicBezTo>
                                <a:pt x="16" y="198"/>
                                <a:pt x="15" y="199"/>
                                <a:pt x="15" y="200"/>
                              </a:cubicBezTo>
                              <a:cubicBezTo>
                                <a:pt x="14" y="201"/>
                                <a:pt x="13" y="202"/>
                                <a:pt x="13" y="203"/>
                              </a:cubicBezTo>
                              <a:cubicBezTo>
                                <a:pt x="12" y="206"/>
                                <a:pt x="11" y="208"/>
                                <a:pt x="11" y="211"/>
                              </a:cubicBezTo>
                              <a:cubicBezTo>
                                <a:pt x="10" y="215"/>
                                <a:pt x="11" y="219"/>
                                <a:pt x="14" y="222"/>
                              </a:cubicBezTo>
                              <a:cubicBezTo>
                                <a:pt x="15" y="224"/>
                                <a:pt x="17" y="225"/>
                                <a:pt x="19" y="224"/>
                              </a:cubicBezTo>
                              <a:cubicBezTo>
                                <a:pt x="21" y="224"/>
                                <a:pt x="22" y="221"/>
                                <a:pt x="23" y="219"/>
                              </a:cubicBezTo>
                              <a:cubicBezTo>
                                <a:pt x="24" y="215"/>
                                <a:pt x="24" y="211"/>
                                <a:pt x="24" y="207"/>
                              </a:cubicBezTo>
                              <a:cubicBezTo>
                                <a:pt x="23" y="204"/>
                                <a:pt x="23" y="202"/>
                                <a:pt x="22" y="200"/>
                              </a:cubicBezTo>
                              <a:cubicBezTo>
                                <a:pt x="21" y="198"/>
                                <a:pt x="20" y="197"/>
                                <a:pt x="20" y="195"/>
                              </a:cubicBezTo>
                              <a:cubicBezTo>
                                <a:pt x="19" y="193"/>
                                <a:pt x="20" y="191"/>
                                <a:pt x="20" y="189"/>
                              </a:cubicBezTo>
                              <a:cubicBezTo>
                                <a:pt x="20" y="188"/>
                                <a:pt x="20" y="186"/>
                                <a:pt x="19" y="185"/>
                              </a:cubicBezTo>
                              <a:cubicBezTo>
                                <a:pt x="19" y="184"/>
                                <a:pt x="20" y="182"/>
                                <a:pt x="19" y="182"/>
                              </a:cubicBezTo>
                              <a:cubicBezTo>
                                <a:pt x="20" y="182"/>
                                <a:pt x="20" y="182"/>
                                <a:pt x="20" y="182"/>
                              </a:cubicBezTo>
                              <a:cubicBezTo>
                                <a:pt x="22" y="186"/>
                                <a:pt x="25" y="190"/>
                                <a:pt x="28" y="192"/>
                              </a:cubicBezTo>
                              <a:cubicBezTo>
                                <a:pt x="29" y="193"/>
                                <a:pt x="31" y="193"/>
                                <a:pt x="32" y="193"/>
                              </a:cubicBezTo>
                              <a:cubicBezTo>
                                <a:pt x="33" y="192"/>
                                <a:pt x="34" y="191"/>
                                <a:pt x="34" y="189"/>
                              </a:cubicBezTo>
                              <a:cubicBezTo>
                                <a:pt x="33" y="183"/>
                                <a:pt x="27" y="178"/>
                                <a:pt x="22" y="175"/>
                              </a:cubicBezTo>
                              <a:cubicBezTo>
                                <a:pt x="20" y="174"/>
                                <a:pt x="20" y="173"/>
                                <a:pt x="20" y="172"/>
                              </a:cubicBezTo>
                              <a:cubicBezTo>
                                <a:pt x="20" y="169"/>
                                <a:pt x="20" y="166"/>
                                <a:pt x="20" y="162"/>
                              </a:cubicBezTo>
                              <a:cubicBezTo>
                                <a:pt x="20" y="161"/>
                                <a:pt x="20" y="159"/>
                                <a:pt x="20" y="158"/>
                              </a:cubicBezTo>
                              <a:cubicBezTo>
                                <a:pt x="23" y="162"/>
                                <a:pt x="25" y="169"/>
                                <a:pt x="31" y="171"/>
                              </a:cubicBezTo>
                              <a:cubicBezTo>
                                <a:pt x="33" y="171"/>
                                <a:pt x="34" y="172"/>
                                <a:pt x="35" y="171"/>
                              </a:cubicBezTo>
                              <a:cubicBezTo>
                                <a:pt x="37" y="170"/>
                                <a:pt x="38" y="168"/>
                                <a:pt x="37" y="166"/>
                              </a:cubicBezTo>
                              <a:cubicBezTo>
                                <a:pt x="37" y="163"/>
                                <a:pt x="36" y="161"/>
                                <a:pt x="34" y="159"/>
                              </a:cubicBezTo>
                              <a:cubicBezTo>
                                <a:pt x="30" y="155"/>
                                <a:pt x="25" y="152"/>
                                <a:pt x="21" y="149"/>
                              </a:cubicBezTo>
                              <a:cubicBezTo>
                                <a:pt x="21" y="148"/>
                                <a:pt x="20" y="147"/>
                                <a:pt x="20" y="147"/>
                              </a:cubicBezTo>
                              <a:cubicBezTo>
                                <a:pt x="20" y="141"/>
                                <a:pt x="20" y="135"/>
                                <a:pt x="20" y="129"/>
                              </a:cubicBezTo>
                              <a:cubicBezTo>
                                <a:pt x="23" y="134"/>
                                <a:pt x="26" y="139"/>
                                <a:pt x="31" y="142"/>
                              </a:cubicBezTo>
                              <a:close/>
                              <a:moveTo>
                                <a:pt x="159" y="159"/>
                              </a:moveTo>
                              <a:cubicBezTo>
                                <a:pt x="155" y="155"/>
                                <a:pt x="150" y="152"/>
                                <a:pt x="146" y="149"/>
                              </a:cubicBezTo>
                              <a:cubicBezTo>
                                <a:pt x="146" y="148"/>
                                <a:pt x="145" y="147"/>
                                <a:pt x="145" y="147"/>
                              </a:cubicBezTo>
                              <a:cubicBezTo>
                                <a:pt x="144" y="141"/>
                                <a:pt x="145" y="135"/>
                                <a:pt x="145" y="129"/>
                              </a:cubicBezTo>
                              <a:cubicBezTo>
                                <a:pt x="148" y="134"/>
                                <a:pt x="151" y="139"/>
                                <a:pt x="156" y="142"/>
                              </a:cubicBezTo>
                              <a:cubicBezTo>
                                <a:pt x="158" y="142"/>
                                <a:pt x="160" y="143"/>
                                <a:pt x="161" y="142"/>
                              </a:cubicBezTo>
                              <a:cubicBezTo>
                                <a:pt x="163" y="142"/>
                                <a:pt x="163" y="140"/>
                                <a:pt x="163" y="139"/>
                              </a:cubicBezTo>
                              <a:cubicBezTo>
                                <a:pt x="163" y="137"/>
                                <a:pt x="163" y="136"/>
                                <a:pt x="162" y="135"/>
                              </a:cubicBezTo>
                              <a:cubicBezTo>
                                <a:pt x="159" y="129"/>
                                <a:pt x="153" y="123"/>
                                <a:pt x="147" y="120"/>
                              </a:cubicBezTo>
                              <a:cubicBezTo>
                                <a:pt x="146" y="120"/>
                                <a:pt x="145" y="119"/>
                                <a:pt x="145" y="118"/>
                              </a:cubicBezTo>
                              <a:cubicBezTo>
                                <a:pt x="146" y="114"/>
                                <a:pt x="146" y="111"/>
                                <a:pt x="146" y="108"/>
                              </a:cubicBezTo>
                              <a:cubicBezTo>
                                <a:pt x="146" y="107"/>
                                <a:pt x="146" y="107"/>
                                <a:pt x="146" y="106"/>
                              </a:cubicBezTo>
                              <a:cubicBezTo>
                                <a:pt x="146" y="106"/>
                                <a:pt x="146" y="106"/>
                                <a:pt x="146" y="106"/>
                              </a:cubicBezTo>
                              <a:cubicBezTo>
                                <a:pt x="153" y="100"/>
                                <a:pt x="162" y="94"/>
                                <a:pt x="163" y="84"/>
                              </a:cubicBezTo>
                              <a:cubicBezTo>
                                <a:pt x="163" y="83"/>
                                <a:pt x="163" y="81"/>
                                <a:pt x="162" y="80"/>
                              </a:cubicBezTo>
                              <a:cubicBezTo>
                                <a:pt x="162" y="79"/>
                                <a:pt x="161" y="78"/>
                                <a:pt x="159" y="78"/>
                              </a:cubicBezTo>
                              <a:cubicBezTo>
                                <a:pt x="158" y="77"/>
                                <a:pt x="156" y="79"/>
                                <a:pt x="155" y="80"/>
                              </a:cubicBezTo>
                              <a:cubicBezTo>
                                <a:pt x="151" y="84"/>
                                <a:pt x="148" y="88"/>
                                <a:pt x="146" y="93"/>
                              </a:cubicBezTo>
                              <a:cubicBezTo>
                                <a:pt x="146" y="93"/>
                                <a:pt x="146" y="93"/>
                                <a:pt x="146" y="93"/>
                              </a:cubicBezTo>
                              <a:cubicBezTo>
                                <a:pt x="146" y="91"/>
                                <a:pt x="146" y="88"/>
                                <a:pt x="146" y="86"/>
                              </a:cubicBezTo>
                              <a:cubicBezTo>
                                <a:pt x="146" y="83"/>
                                <a:pt x="146" y="81"/>
                                <a:pt x="146" y="78"/>
                              </a:cubicBezTo>
                              <a:cubicBezTo>
                                <a:pt x="146" y="78"/>
                                <a:pt x="146" y="77"/>
                                <a:pt x="147" y="77"/>
                              </a:cubicBezTo>
                              <a:cubicBezTo>
                                <a:pt x="152" y="73"/>
                                <a:pt x="157" y="69"/>
                                <a:pt x="160" y="63"/>
                              </a:cubicBezTo>
                              <a:cubicBezTo>
                                <a:pt x="161" y="61"/>
                                <a:pt x="161" y="58"/>
                                <a:pt x="160" y="56"/>
                              </a:cubicBezTo>
                              <a:cubicBezTo>
                                <a:pt x="158" y="55"/>
                                <a:pt x="156" y="55"/>
                                <a:pt x="154" y="56"/>
                              </a:cubicBezTo>
                              <a:cubicBezTo>
                                <a:pt x="152" y="57"/>
                                <a:pt x="150" y="59"/>
                                <a:pt x="149" y="60"/>
                              </a:cubicBezTo>
                              <a:cubicBezTo>
                                <a:pt x="148" y="62"/>
                                <a:pt x="147" y="64"/>
                                <a:pt x="146" y="66"/>
                              </a:cubicBezTo>
                              <a:cubicBezTo>
                                <a:pt x="146" y="62"/>
                                <a:pt x="146" y="58"/>
                                <a:pt x="146" y="55"/>
                              </a:cubicBezTo>
                              <a:cubicBezTo>
                                <a:pt x="146" y="53"/>
                                <a:pt x="146" y="51"/>
                                <a:pt x="148" y="50"/>
                              </a:cubicBezTo>
                              <a:cubicBezTo>
                                <a:pt x="153" y="47"/>
                                <a:pt x="157" y="43"/>
                                <a:pt x="158" y="37"/>
                              </a:cubicBezTo>
                              <a:cubicBezTo>
                                <a:pt x="158" y="36"/>
                                <a:pt x="158" y="35"/>
                                <a:pt x="158" y="34"/>
                              </a:cubicBezTo>
                              <a:cubicBezTo>
                                <a:pt x="158" y="33"/>
                                <a:pt x="157" y="32"/>
                                <a:pt x="156" y="32"/>
                              </a:cubicBezTo>
                              <a:cubicBezTo>
                                <a:pt x="156" y="32"/>
                                <a:pt x="155" y="32"/>
                                <a:pt x="154" y="33"/>
                              </a:cubicBezTo>
                              <a:cubicBezTo>
                                <a:pt x="152" y="34"/>
                                <a:pt x="151" y="35"/>
                                <a:pt x="150" y="37"/>
                              </a:cubicBezTo>
                              <a:cubicBezTo>
                                <a:pt x="149" y="38"/>
                                <a:pt x="146" y="41"/>
                                <a:pt x="146" y="42"/>
                              </a:cubicBezTo>
                              <a:cubicBezTo>
                                <a:pt x="146" y="42"/>
                                <a:pt x="146" y="41"/>
                                <a:pt x="146" y="40"/>
                              </a:cubicBezTo>
                              <a:cubicBezTo>
                                <a:pt x="146" y="39"/>
                                <a:pt x="146" y="37"/>
                                <a:pt x="146" y="35"/>
                              </a:cubicBezTo>
                              <a:cubicBezTo>
                                <a:pt x="146" y="33"/>
                                <a:pt x="146" y="30"/>
                                <a:pt x="147" y="28"/>
                              </a:cubicBezTo>
                              <a:cubicBezTo>
                                <a:pt x="148" y="27"/>
                                <a:pt x="148" y="26"/>
                                <a:pt x="149" y="25"/>
                              </a:cubicBezTo>
                              <a:cubicBezTo>
                                <a:pt x="149" y="24"/>
                                <a:pt x="150" y="23"/>
                                <a:pt x="150" y="21"/>
                              </a:cubicBezTo>
                              <a:cubicBezTo>
                                <a:pt x="151" y="19"/>
                                <a:pt x="152" y="17"/>
                                <a:pt x="152" y="14"/>
                              </a:cubicBezTo>
                              <a:cubicBezTo>
                                <a:pt x="153" y="10"/>
                                <a:pt x="152" y="6"/>
                                <a:pt x="150" y="3"/>
                              </a:cubicBezTo>
                              <a:cubicBezTo>
                                <a:pt x="148" y="1"/>
                                <a:pt x="146" y="0"/>
                                <a:pt x="144" y="0"/>
                              </a:cubicBezTo>
                              <a:cubicBezTo>
                                <a:pt x="142" y="1"/>
                                <a:pt x="141" y="3"/>
                                <a:pt x="141" y="6"/>
                              </a:cubicBezTo>
                              <a:cubicBezTo>
                                <a:pt x="140" y="10"/>
                                <a:pt x="139" y="14"/>
                                <a:pt x="140" y="18"/>
                              </a:cubicBezTo>
                              <a:cubicBezTo>
                                <a:pt x="140" y="20"/>
                                <a:pt x="140" y="23"/>
                                <a:pt x="141" y="25"/>
                              </a:cubicBezTo>
                              <a:cubicBezTo>
                                <a:pt x="142" y="26"/>
                                <a:pt x="143" y="28"/>
                                <a:pt x="143" y="30"/>
                              </a:cubicBezTo>
                              <a:cubicBezTo>
                                <a:pt x="144" y="32"/>
                                <a:pt x="144" y="34"/>
                                <a:pt x="144" y="36"/>
                              </a:cubicBezTo>
                              <a:cubicBezTo>
                                <a:pt x="144" y="37"/>
                                <a:pt x="144" y="38"/>
                                <a:pt x="144" y="40"/>
                              </a:cubicBezTo>
                              <a:cubicBezTo>
                                <a:pt x="144" y="40"/>
                                <a:pt x="143" y="43"/>
                                <a:pt x="144" y="43"/>
                              </a:cubicBezTo>
                              <a:cubicBezTo>
                                <a:pt x="144" y="43"/>
                                <a:pt x="143" y="43"/>
                                <a:pt x="143" y="42"/>
                              </a:cubicBezTo>
                              <a:cubicBezTo>
                                <a:pt x="141" y="38"/>
                                <a:pt x="139" y="35"/>
                                <a:pt x="135" y="32"/>
                              </a:cubicBezTo>
                              <a:cubicBezTo>
                                <a:pt x="134" y="32"/>
                                <a:pt x="133" y="31"/>
                                <a:pt x="131" y="32"/>
                              </a:cubicBezTo>
                              <a:cubicBezTo>
                                <a:pt x="130" y="32"/>
                                <a:pt x="129" y="34"/>
                                <a:pt x="130" y="35"/>
                              </a:cubicBezTo>
                              <a:cubicBezTo>
                                <a:pt x="130" y="42"/>
                                <a:pt x="136" y="47"/>
                                <a:pt x="142" y="50"/>
                              </a:cubicBezTo>
                              <a:cubicBezTo>
                                <a:pt x="143" y="50"/>
                                <a:pt x="144" y="51"/>
                                <a:pt x="144" y="53"/>
                              </a:cubicBezTo>
                              <a:cubicBezTo>
                                <a:pt x="144" y="56"/>
                                <a:pt x="144" y="59"/>
                                <a:pt x="144" y="62"/>
                              </a:cubicBezTo>
                              <a:cubicBezTo>
                                <a:pt x="144" y="64"/>
                                <a:pt x="144" y="65"/>
                                <a:pt x="143" y="67"/>
                              </a:cubicBezTo>
                              <a:cubicBezTo>
                                <a:pt x="140" y="62"/>
                                <a:pt x="138" y="56"/>
                                <a:pt x="132" y="54"/>
                              </a:cubicBezTo>
                              <a:cubicBezTo>
                                <a:pt x="131" y="53"/>
                                <a:pt x="129" y="53"/>
                                <a:pt x="128" y="54"/>
                              </a:cubicBezTo>
                              <a:cubicBezTo>
                                <a:pt x="126" y="55"/>
                                <a:pt x="126" y="57"/>
                                <a:pt x="126" y="59"/>
                              </a:cubicBezTo>
                              <a:cubicBezTo>
                                <a:pt x="126" y="61"/>
                                <a:pt x="128" y="64"/>
                                <a:pt x="129" y="66"/>
                              </a:cubicBezTo>
                              <a:cubicBezTo>
                                <a:pt x="133" y="70"/>
                                <a:pt x="138" y="72"/>
                                <a:pt x="142" y="76"/>
                              </a:cubicBezTo>
                              <a:cubicBezTo>
                                <a:pt x="143" y="76"/>
                                <a:pt x="143" y="77"/>
                                <a:pt x="143" y="78"/>
                              </a:cubicBezTo>
                              <a:cubicBezTo>
                                <a:pt x="144" y="84"/>
                                <a:pt x="143" y="90"/>
                                <a:pt x="143" y="95"/>
                              </a:cubicBezTo>
                              <a:cubicBezTo>
                                <a:pt x="140" y="90"/>
                                <a:pt x="137" y="86"/>
                                <a:pt x="132" y="83"/>
                              </a:cubicBezTo>
                              <a:cubicBezTo>
                                <a:pt x="130" y="82"/>
                                <a:pt x="128" y="82"/>
                                <a:pt x="127" y="82"/>
                              </a:cubicBezTo>
                              <a:cubicBezTo>
                                <a:pt x="126" y="83"/>
                                <a:pt x="125" y="85"/>
                                <a:pt x="125" y="86"/>
                              </a:cubicBezTo>
                              <a:cubicBezTo>
                                <a:pt x="125" y="87"/>
                                <a:pt x="125" y="89"/>
                                <a:pt x="126" y="90"/>
                              </a:cubicBezTo>
                              <a:cubicBezTo>
                                <a:pt x="129" y="96"/>
                                <a:pt x="135" y="101"/>
                                <a:pt x="141" y="104"/>
                              </a:cubicBezTo>
                              <a:cubicBezTo>
                                <a:pt x="142" y="105"/>
                                <a:pt x="143" y="105"/>
                                <a:pt x="143" y="107"/>
                              </a:cubicBezTo>
                              <a:cubicBezTo>
                                <a:pt x="143" y="110"/>
                                <a:pt x="143" y="113"/>
                                <a:pt x="143" y="116"/>
                              </a:cubicBezTo>
                              <a:cubicBezTo>
                                <a:pt x="143" y="117"/>
                                <a:pt x="143" y="118"/>
                                <a:pt x="143" y="119"/>
                              </a:cubicBezTo>
                              <a:cubicBezTo>
                                <a:pt x="142" y="119"/>
                                <a:pt x="142" y="119"/>
                                <a:pt x="142" y="119"/>
                              </a:cubicBezTo>
                              <a:cubicBezTo>
                                <a:pt x="135" y="124"/>
                                <a:pt x="126" y="131"/>
                                <a:pt x="125" y="141"/>
                              </a:cubicBezTo>
                              <a:cubicBezTo>
                                <a:pt x="125" y="142"/>
                                <a:pt x="125" y="143"/>
                                <a:pt x="126" y="145"/>
                              </a:cubicBezTo>
                              <a:cubicBezTo>
                                <a:pt x="126" y="146"/>
                                <a:pt x="127" y="147"/>
                                <a:pt x="129" y="147"/>
                              </a:cubicBezTo>
                              <a:cubicBezTo>
                                <a:pt x="131" y="147"/>
                                <a:pt x="132" y="146"/>
                                <a:pt x="133" y="145"/>
                              </a:cubicBezTo>
                              <a:cubicBezTo>
                                <a:pt x="137" y="141"/>
                                <a:pt x="140" y="136"/>
                                <a:pt x="142" y="131"/>
                              </a:cubicBezTo>
                              <a:cubicBezTo>
                                <a:pt x="142" y="131"/>
                                <a:pt x="142" y="131"/>
                                <a:pt x="142" y="131"/>
                              </a:cubicBezTo>
                              <a:cubicBezTo>
                                <a:pt x="142" y="134"/>
                                <a:pt x="142" y="136"/>
                                <a:pt x="142" y="139"/>
                              </a:cubicBezTo>
                              <a:cubicBezTo>
                                <a:pt x="142" y="141"/>
                                <a:pt x="142" y="144"/>
                                <a:pt x="142" y="146"/>
                              </a:cubicBezTo>
                              <a:cubicBezTo>
                                <a:pt x="142" y="147"/>
                                <a:pt x="142" y="148"/>
                                <a:pt x="141" y="148"/>
                              </a:cubicBezTo>
                              <a:cubicBezTo>
                                <a:pt x="136" y="152"/>
                                <a:pt x="131" y="156"/>
                                <a:pt x="128" y="162"/>
                              </a:cubicBezTo>
                              <a:cubicBezTo>
                                <a:pt x="127" y="164"/>
                                <a:pt x="127" y="167"/>
                                <a:pt x="129" y="168"/>
                              </a:cubicBezTo>
                              <a:cubicBezTo>
                                <a:pt x="130" y="170"/>
                                <a:pt x="133" y="170"/>
                                <a:pt x="135" y="169"/>
                              </a:cubicBezTo>
                              <a:cubicBezTo>
                                <a:pt x="136" y="168"/>
                                <a:pt x="138" y="166"/>
                                <a:pt x="139" y="164"/>
                              </a:cubicBezTo>
                              <a:cubicBezTo>
                                <a:pt x="140" y="162"/>
                                <a:pt x="141" y="160"/>
                                <a:pt x="142" y="159"/>
                              </a:cubicBezTo>
                              <a:cubicBezTo>
                                <a:pt x="142" y="162"/>
                                <a:pt x="142" y="166"/>
                                <a:pt x="142" y="170"/>
                              </a:cubicBezTo>
                              <a:cubicBezTo>
                                <a:pt x="142" y="172"/>
                                <a:pt x="142" y="173"/>
                                <a:pt x="141" y="174"/>
                              </a:cubicBezTo>
                              <a:cubicBezTo>
                                <a:pt x="135" y="178"/>
                                <a:pt x="131" y="182"/>
                                <a:pt x="130" y="188"/>
                              </a:cubicBezTo>
                              <a:cubicBezTo>
                                <a:pt x="130" y="189"/>
                                <a:pt x="130" y="190"/>
                                <a:pt x="130" y="191"/>
                              </a:cubicBezTo>
                              <a:cubicBezTo>
                                <a:pt x="130" y="192"/>
                                <a:pt x="131" y="192"/>
                                <a:pt x="132" y="193"/>
                              </a:cubicBezTo>
                              <a:cubicBezTo>
                                <a:pt x="133" y="193"/>
                                <a:pt x="133" y="192"/>
                                <a:pt x="134" y="192"/>
                              </a:cubicBezTo>
                              <a:cubicBezTo>
                                <a:pt x="136" y="191"/>
                                <a:pt x="137" y="190"/>
                                <a:pt x="139" y="188"/>
                              </a:cubicBezTo>
                              <a:cubicBezTo>
                                <a:pt x="139" y="187"/>
                                <a:pt x="142" y="184"/>
                                <a:pt x="142" y="183"/>
                              </a:cubicBezTo>
                              <a:cubicBezTo>
                                <a:pt x="142" y="183"/>
                                <a:pt x="142" y="184"/>
                                <a:pt x="142" y="184"/>
                              </a:cubicBezTo>
                              <a:cubicBezTo>
                                <a:pt x="142" y="186"/>
                                <a:pt x="142" y="188"/>
                                <a:pt x="142" y="189"/>
                              </a:cubicBezTo>
                              <a:cubicBezTo>
                                <a:pt x="142" y="192"/>
                                <a:pt x="142" y="194"/>
                                <a:pt x="141" y="196"/>
                              </a:cubicBezTo>
                              <a:cubicBezTo>
                                <a:pt x="141" y="198"/>
                                <a:pt x="140" y="199"/>
                                <a:pt x="139" y="200"/>
                              </a:cubicBezTo>
                              <a:cubicBezTo>
                                <a:pt x="139" y="201"/>
                                <a:pt x="138" y="202"/>
                                <a:pt x="138" y="203"/>
                              </a:cubicBezTo>
                              <a:cubicBezTo>
                                <a:pt x="137" y="206"/>
                                <a:pt x="136" y="208"/>
                                <a:pt x="136" y="211"/>
                              </a:cubicBezTo>
                              <a:cubicBezTo>
                                <a:pt x="135" y="215"/>
                                <a:pt x="136" y="219"/>
                                <a:pt x="139" y="222"/>
                              </a:cubicBezTo>
                              <a:cubicBezTo>
                                <a:pt x="140" y="224"/>
                                <a:pt x="142" y="225"/>
                                <a:pt x="144" y="224"/>
                              </a:cubicBezTo>
                              <a:cubicBezTo>
                                <a:pt x="146" y="224"/>
                                <a:pt x="147" y="221"/>
                                <a:pt x="148" y="219"/>
                              </a:cubicBezTo>
                              <a:cubicBezTo>
                                <a:pt x="149" y="215"/>
                                <a:pt x="149" y="211"/>
                                <a:pt x="148" y="207"/>
                              </a:cubicBezTo>
                              <a:cubicBezTo>
                                <a:pt x="148" y="204"/>
                                <a:pt x="148" y="202"/>
                                <a:pt x="147" y="200"/>
                              </a:cubicBezTo>
                              <a:cubicBezTo>
                                <a:pt x="146" y="198"/>
                                <a:pt x="145" y="197"/>
                                <a:pt x="145" y="195"/>
                              </a:cubicBezTo>
                              <a:cubicBezTo>
                                <a:pt x="144" y="193"/>
                                <a:pt x="145" y="191"/>
                                <a:pt x="145" y="189"/>
                              </a:cubicBezTo>
                              <a:cubicBezTo>
                                <a:pt x="144" y="188"/>
                                <a:pt x="144" y="186"/>
                                <a:pt x="144" y="185"/>
                              </a:cubicBezTo>
                              <a:cubicBezTo>
                                <a:pt x="144" y="184"/>
                                <a:pt x="145" y="182"/>
                                <a:pt x="144" y="182"/>
                              </a:cubicBezTo>
                              <a:cubicBezTo>
                                <a:pt x="145" y="182"/>
                                <a:pt x="145" y="182"/>
                                <a:pt x="145" y="182"/>
                              </a:cubicBezTo>
                              <a:cubicBezTo>
                                <a:pt x="147" y="186"/>
                                <a:pt x="149" y="190"/>
                                <a:pt x="153" y="192"/>
                              </a:cubicBezTo>
                              <a:cubicBezTo>
                                <a:pt x="154" y="193"/>
                                <a:pt x="156" y="193"/>
                                <a:pt x="157" y="193"/>
                              </a:cubicBezTo>
                              <a:cubicBezTo>
                                <a:pt x="158" y="192"/>
                                <a:pt x="159" y="191"/>
                                <a:pt x="159" y="189"/>
                              </a:cubicBezTo>
                              <a:cubicBezTo>
                                <a:pt x="158" y="183"/>
                                <a:pt x="152" y="178"/>
                                <a:pt x="147" y="175"/>
                              </a:cubicBezTo>
                              <a:cubicBezTo>
                                <a:pt x="145" y="174"/>
                                <a:pt x="144" y="173"/>
                                <a:pt x="144" y="172"/>
                              </a:cubicBezTo>
                              <a:cubicBezTo>
                                <a:pt x="145" y="169"/>
                                <a:pt x="144" y="166"/>
                                <a:pt x="145" y="162"/>
                              </a:cubicBezTo>
                              <a:cubicBezTo>
                                <a:pt x="145" y="161"/>
                                <a:pt x="145" y="159"/>
                                <a:pt x="145" y="158"/>
                              </a:cubicBezTo>
                              <a:cubicBezTo>
                                <a:pt x="148" y="162"/>
                                <a:pt x="150" y="169"/>
                                <a:pt x="156" y="171"/>
                              </a:cubicBezTo>
                              <a:cubicBezTo>
                                <a:pt x="158" y="171"/>
                                <a:pt x="159" y="172"/>
                                <a:pt x="160" y="171"/>
                              </a:cubicBezTo>
                              <a:cubicBezTo>
                                <a:pt x="162" y="170"/>
                                <a:pt x="162" y="168"/>
                                <a:pt x="162" y="166"/>
                              </a:cubicBezTo>
                              <a:cubicBezTo>
                                <a:pt x="162" y="163"/>
                                <a:pt x="161" y="161"/>
                                <a:pt x="159" y="159"/>
                              </a:cubicBezTo>
                              <a:close/>
                            </a:path>
                          </a:pathLst>
                        </a:custGeom>
                        <a:solidFill>
                          <a:schemeClr val="tx2"/>
                        </a:solidFill>
                        <a:ln>
                          <a:noFill/>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6F9653E" id="Group 1" o:spid="_x0000_s1026" alt="Title: Background image of a fork" style="position:absolute;margin-left:54pt;margin-top:80.65pt;width:123.1pt;height:631.45pt;z-index:251659264;mso-position-horizontal-relative:page;mso-position-vertical-relative:page;mso-width-relative:margin;mso-height-relative:margin" coordsize="13366,687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">
              <o:lock v:ext="edit" aspectratio="t"/>
              <v:shape id="Freeform 9" o:spid="_x0000_s1027" style="position:absolute;left:1047;width:11475;height:68738;visibility:visible;mso-wrap-style:square;v-text-anchor:top" coordsize="140,8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" path="m103,265v6,-13,14,-23,22,-35c140,207,138,181,135,155,130,107,124,59,119,12,118,9,117,4,114,3v-7,,-6,7,-6,11c107,63,108,111,109,159v,12,1,25,-2,36c107,197,106,198,105,198v-1,,-2,-1,-2,-1c94,185,97,169,96,156,94,132,93,107,91,83,90,59,90,35,87,11,86,5,80,,76,7v-1,2,-1,5,-1,8c75,51,76,86,75,121v-1,25,1,50,-5,75c70,197,70,199,69,199v-6,4,-8,-18,-9,-20c59,169,60,160,59,151,57,126,56,102,54,77,53,56,51,35,50,14v,-2,,-3,-1,-5c48,7,47,6,45,6,43,5,41,7,40,9v-1,2,-1,4,-1,6c37,48,36,81,35,114v,13,,27,,40c35,166,36,181,31,192v,1,-1,2,-2,2c28,195,27,194,26,193v-1,,-1,-1,-2,-2c21,184,22,175,22,168v,-6,-1,-11,-1,-16c20,128,20,103,20,79v,-23,1,-46,,-68c20,7,19,3,16,3,14,2,12,3,11,5,10,6,9,8,9,10,6,20,6,30,5,40,3,72,1,104,,136v,12,,24,,36c1,183,,195,3,207v1,7,4,15,9,21c21,242,35,252,43,265v10,16,12,36,13,55c58,338,59,357,59,376v-1,27,-1,55,-3,82c55,469,55,479,53,489,49,537,41,585,33,632v-1,9,-3,18,-4,27c26,679,23,699,23,720v-1,23,,45,8,68c35,801,41,815,49,827v5,9,14,16,24,16c78,843,83,840,87,837v4,-4,8,-9,11,-14c103,816,107,809,110,802v6,-15,10,-31,10,-47c120,753,120,752,120,750v1,-23,-4,-46,-10,-69c104,658,99,635,95,612,86,565,82,517,81,469v,-48,-1,-97,7,-144c91,304,95,283,103,265xe" fillcolor="#3c9e9d [3204]" stroked="f">
                <v:path arrowok="t" o:connecttype="custom" o:connectlocs="1024504,1875434;975328,97849;885172,114157;876976,1590042;844192,1606350;745839,676787;622899,57078;614703,986642;565526,1622659;483566,1231263;409802,114157;368822,48924;319645,122311;286861,1255726;237685,1581888;196705,1557426;172117,1239418;163921,89695;90156,40770;40980,326163;0,1402499;98352,1859126;458978,2609300;458978,3734561;270469,5153368;188509,5870925;401606,6743410;713055,6824951;901564,6539558;983524,6115547;778623,4990286;721251,2650070" o:connectangles="0,0,0,0,0,0,0,0,0,0,0,0,0,0,0,0,0,0,0,0,0,0,0,0,0,0,0,0,0,0,0,0"/>
              </v:shape>
              <v:shape id="Freeform 10" o:spid="_x0000_s1028" style="position:absolute;top:27241;width:13366;height:18352;visibility:visible;mso-wrap-style:square;v-text-anchor:top" coordsize="163,2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" path="m31,142v2,,4,1,5,c38,142,38,140,38,139v,-2,,-3,-1,-4c35,129,28,123,22,120v-1,,-2,-1,-2,-2c21,114,21,111,21,108v,-1,,-1,,-2c21,106,21,106,21,106,28,100,37,94,38,84v,-1,,-3,-1,-4c37,79,36,78,34,78v-1,-1,-3,1,-4,2c26,84,23,88,21,93v,,,,,c21,91,21,88,21,86v,-3,,-5,,-8c21,78,21,77,22,77,27,73,32,69,35,63v1,-2,1,-5,,-7c33,55,31,55,29,56v-2,1,-4,3,-5,4c23,62,22,64,21,66v,-4,,-8,,-11c21,53,21,51,23,50v5,-3,9,-7,10,-13c33,36,34,35,33,34v,-1,-1,-2,-2,-2c31,32,30,32,29,33v-2,1,-3,2,-4,4c24,38,21,41,21,42v,,,-1,,-2c21,39,21,37,21,35v,-2,,-5,1,-7c23,27,23,26,24,25v1,-1,1,-2,1,-4c26,19,27,17,27,14,28,10,27,6,25,3,23,1,21,,19,,17,1,16,3,16,6v-1,4,-2,8,-1,12c15,20,15,23,16,25v1,1,2,3,2,5c19,32,19,34,19,36v,1,,2,,4c19,40,18,43,19,43v,,-1,,-1,-1c16,38,14,35,10,32v-1,,-2,-1,-4,c5,32,4,34,5,35v,7,7,12,12,15c18,50,19,51,19,53v,3,,6,,9c19,64,19,65,19,67,15,62,13,56,7,54,6,53,4,53,3,54,1,55,1,57,1,59v,2,2,5,4,7c8,70,13,72,17,76v1,,1,1,2,2c19,84,18,90,18,95,15,90,12,86,7,83,5,82,3,82,2,82,1,83,,85,,86v,1,,3,1,4c4,96,10,101,16,104v1,1,2,1,2,3c18,110,18,113,18,116v,1,,2,,3c18,119,17,119,17,119,10,124,1,131,,141v,1,,2,1,4c1,146,3,147,4,147v2,,3,-1,4,-2c12,141,15,136,17,131v,,,,1,c17,134,17,136,17,139v,2,,5,,7c17,147,17,148,17,148v-6,4,-11,8,-14,14c2,164,2,167,4,168v1,2,4,2,6,1c11,168,13,166,14,164v1,-2,2,-4,4,-5c17,162,17,166,17,170v,2,,3,-1,4c10,178,6,182,5,188v,1,,2,,3c5,192,6,192,7,193v1,,2,-1,2,-1c11,191,12,190,14,188v,-1,3,-4,3,-5c17,183,17,184,17,184v,2,,4,,5c17,192,17,194,16,196v,2,-1,3,-1,4c14,201,13,202,13,203v-1,3,-2,5,-2,8c10,215,11,219,14,222v1,2,3,3,5,2c21,224,22,221,23,219v1,-4,1,-8,1,-12c23,204,23,202,22,200v-1,-2,-2,-3,-2,-5c19,193,20,191,20,189v,-1,,-3,-1,-4c19,184,20,182,19,182v1,,1,,1,c22,186,25,190,28,192v1,1,3,1,4,1c33,192,34,191,34,189,33,183,27,178,22,175v-2,-1,-2,-2,-2,-3c20,169,20,166,20,162v,-1,,-3,,-4c23,162,25,169,31,171v2,,3,1,4,c37,170,38,168,37,166v,-3,-1,-5,-3,-7c30,155,25,152,21,149v,-1,-1,-2,-1,-2c20,141,20,135,20,129v3,5,6,10,11,13xm159,159v-4,-4,-9,-7,-13,-10c146,148,145,147,145,147v-1,-6,,-12,,-18c148,134,151,139,156,142v2,,4,1,5,c163,142,163,140,163,139v,-2,,-3,-1,-4c159,129,153,123,147,120v-1,,-2,-1,-2,-2c146,114,146,111,146,108v,-1,,-1,,-2c146,106,146,106,146,106v7,-6,16,-12,17,-22c163,83,163,81,162,80v,-1,-1,-2,-3,-2c158,77,156,79,155,80v-4,4,-7,8,-9,13c146,93,146,93,146,93v,-2,,-5,,-7c146,83,146,81,146,78v,,,-1,1,-1c152,73,157,69,160,63v1,-2,1,-5,,-7c158,55,156,55,154,56v-2,1,-4,3,-5,4c148,62,147,64,146,66v,-4,,-8,,-11c146,53,146,51,148,50v5,-3,9,-7,10,-13c158,36,158,35,158,34v,-1,-1,-2,-2,-2c156,32,155,32,154,33v-2,1,-3,2,-4,4c149,38,146,41,146,42v,,,-1,,-2c146,39,146,37,146,35v,-2,,-5,1,-7c148,27,148,26,149,25v,-1,1,-2,1,-4c151,19,152,17,152,14v1,-4,,-8,-2,-11c148,1,146,,144,v-2,1,-3,3,-3,6c140,10,139,14,140,18v,2,,5,1,7c142,26,143,28,143,30v1,2,1,4,1,6c144,37,144,38,144,40v,,-1,3,,3c144,43,143,43,143,42v-2,-4,-4,-7,-8,-10c134,32,133,31,131,32v-1,,-2,2,-1,3c130,42,136,47,142,50v1,,2,1,2,3c144,56,144,59,144,62v,2,,3,-1,5c140,62,138,56,132,54v-1,-1,-3,-1,-4,c126,55,126,57,126,59v,2,2,5,3,7c133,70,138,72,142,76v1,,1,1,1,2c144,84,143,90,143,95v-3,-5,-6,-9,-11,-12c130,82,128,82,127,82v-1,1,-2,3,-2,4c125,87,125,89,126,90v3,6,9,11,15,14c142,105,143,105,143,107v,3,,6,,9c143,117,143,118,143,119v-1,,-1,,-1,c135,124,126,131,125,141v,1,,2,1,4c126,146,127,147,129,147v2,,3,-1,4,-2c137,141,140,136,142,131v,,,,,c142,134,142,136,142,139v,2,,5,,7c142,147,142,148,141,148v-5,4,-10,8,-13,14c127,164,127,167,129,168v1,2,4,2,6,1c136,168,138,166,139,164v1,-2,2,-4,3,-5c142,162,142,166,142,170v,2,,3,-1,4c135,178,131,182,130,188v,1,,2,,3c130,192,131,192,132,193v1,,1,-1,2,-1c136,191,137,190,139,188v,-1,3,-4,3,-5c142,183,142,184,142,184v,2,,4,,5c142,192,142,194,141,196v,2,-1,3,-2,4c139,201,138,202,138,203v-1,3,-2,5,-2,8c135,215,136,219,139,222v1,2,3,3,5,2c146,224,147,221,148,219v1,-4,1,-8,,-12c148,204,148,202,147,200v-1,-2,-2,-3,-2,-5c144,193,145,191,145,189v-1,-1,-1,-3,-1,-4c144,184,145,182,144,182v1,,1,,1,c147,186,149,190,153,192v1,1,3,1,4,1c158,192,159,191,159,189v-1,-6,-7,-11,-12,-14c145,174,144,173,144,172v1,-3,,-6,1,-10c145,161,145,159,145,158v3,4,5,11,11,13c158,171,159,172,160,171v2,-1,2,-3,2,-5c162,163,161,161,159,159xe" fillcolor="#262322 [3215]" stroked="f">
                <v:path arrowok="t" o:connecttype="custom" o:connectlocs="303417,1101090;172210,864560;278816,636185;172210,701435;287016,456748;172210,448592;254214,260999;172210,326249;205012,171281;131207,48937;155809,293624;82005,260999;155809,432280;24601,440436;155809,636185;0,701435;147608,946122;8200,1182652;147608,1068465;24601,1321308;147608,1296839;41002,1557838;139408,1492589;123007,1631244;155809,1826994;164009,1590463;164009,1484432;180410,1427339;254214,1394714;172210,1215277;1303873,1296839;1279272,1158184;1205468,978747;1197267,864560;1271071,652498;1197267,636185;1262871,456748;1213668,407811;1262871,269155;1197267,285468;1246470,114187;1148064,146812;1180866,326249;1074260,260999;1180866,505686;1033258,481217;1172666,774841;1033258,734060;1172666,970590;1057859,1198965;1164465,1133715;1057859,1370245;1164465,1386558;1082461,1574151;1164465,1500745;1131663,1655713;1213668,1786213;1189067,1541526;1254670,1565995;1180866,1402870;1312074,1394714" o:connectangles="0,0,0,0,0,0,0,0,0,0,0,0,0,0,0,0,0,0,0,0,0,0,0,0,0,0,0,0,0,0,0,0,0,0,0,0,0,0,0,0,0,0,0,0,0,0,0,0,0,0,0,0,0,0,0,0,0,0,0,0,0"/>
                <o:lock v:ext="edit" verticies="t"/>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D1A" w:rsidRDefault="00B55C8D">
    <w:pPr>
      <w:pStyle w:val="Header"/>
    </w:pPr>
    <w:r>
      <w:rPr>
        <w:noProof/>
        <w:lang w:eastAsia="en-US"/>
      </w:rPr>
      <mc:AlternateContent>
        <mc:Choice Requires="wpg">
          <w:drawing>
            <wp:anchor distT="0" distB="0" distL="114300" distR="114300" simplePos="0" relativeHeight="251660288" behindDoc="0" locked="0" layoutInCell="1" allowOverlap="1">
              <wp:simplePos x="0" y="0"/>
              <wp:positionH relativeFrom="page">
                <wp:posOffset>685800</wp:posOffset>
              </wp:positionH>
              <wp:positionV relativeFrom="page">
                <wp:posOffset>1024255</wp:posOffset>
              </wp:positionV>
              <wp:extent cx="1563624" cy="8019288"/>
              <wp:effectExtent l="0" t="0" r="0" b="1270"/>
              <wp:wrapNone/>
              <wp:docPr id="3" name="Group 3" title="Image of a fork"/>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563624" cy="8019288"/>
                        <a:chOff x="0" y="0"/>
                        <a:chExt cx="1336675" cy="6873875"/>
                      </a:xfrm>
                    </wpg:grpSpPr>
                    <wps:wsp>
                      <wps:cNvPr id="4" name="Freeform 9"/>
                      <wps:cNvSpPr>
                        <a:spLocks/>
                      </wps:cNvSpPr>
                      <wps:spPr bwMode="auto">
                        <a:xfrm>
                          <a:off x="104775" y="0"/>
                          <a:ext cx="1147445" cy="6873875"/>
                        </a:xfrm>
                        <a:custGeom>
                          <a:avLst/>
                          <a:gdLst>
                            <a:gd name="T0" fmla="*/ 125 w 140"/>
                            <a:gd name="T1" fmla="*/ 230 h 843"/>
                            <a:gd name="T2" fmla="*/ 119 w 140"/>
                            <a:gd name="T3" fmla="*/ 12 h 843"/>
                            <a:gd name="T4" fmla="*/ 108 w 140"/>
                            <a:gd name="T5" fmla="*/ 14 h 843"/>
                            <a:gd name="T6" fmla="*/ 107 w 140"/>
                            <a:gd name="T7" fmla="*/ 195 h 843"/>
                            <a:gd name="T8" fmla="*/ 103 w 140"/>
                            <a:gd name="T9" fmla="*/ 197 h 843"/>
                            <a:gd name="T10" fmla="*/ 91 w 140"/>
                            <a:gd name="T11" fmla="*/ 83 h 843"/>
                            <a:gd name="T12" fmla="*/ 76 w 140"/>
                            <a:gd name="T13" fmla="*/ 7 h 843"/>
                            <a:gd name="T14" fmla="*/ 75 w 140"/>
                            <a:gd name="T15" fmla="*/ 121 h 843"/>
                            <a:gd name="T16" fmla="*/ 69 w 140"/>
                            <a:gd name="T17" fmla="*/ 199 h 843"/>
                            <a:gd name="T18" fmla="*/ 59 w 140"/>
                            <a:gd name="T19" fmla="*/ 151 h 843"/>
                            <a:gd name="T20" fmla="*/ 50 w 140"/>
                            <a:gd name="T21" fmla="*/ 14 h 843"/>
                            <a:gd name="T22" fmla="*/ 45 w 140"/>
                            <a:gd name="T23" fmla="*/ 6 h 843"/>
                            <a:gd name="T24" fmla="*/ 39 w 140"/>
                            <a:gd name="T25" fmla="*/ 15 h 843"/>
                            <a:gd name="T26" fmla="*/ 35 w 140"/>
                            <a:gd name="T27" fmla="*/ 154 h 843"/>
                            <a:gd name="T28" fmla="*/ 29 w 140"/>
                            <a:gd name="T29" fmla="*/ 194 h 843"/>
                            <a:gd name="T30" fmla="*/ 24 w 140"/>
                            <a:gd name="T31" fmla="*/ 191 h 843"/>
                            <a:gd name="T32" fmla="*/ 21 w 140"/>
                            <a:gd name="T33" fmla="*/ 152 h 843"/>
                            <a:gd name="T34" fmla="*/ 20 w 140"/>
                            <a:gd name="T35" fmla="*/ 11 h 843"/>
                            <a:gd name="T36" fmla="*/ 11 w 140"/>
                            <a:gd name="T37" fmla="*/ 5 h 843"/>
                            <a:gd name="T38" fmla="*/ 5 w 140"/>
                            <a:gd name="T39" fmla="*/ 40 h 843"/>
                            <a:gd name="T40" fmla="*/ 0 w 140"/>
                            <a:gd name="T41" fmla="*/ 172 h 843"/>
                            <a:gd name="T42" fmla="*/ 12 w 140"/>
                            <a:gd name="T43" fmla="*/ 228 h 843"/>
                            <a:gd name="T44" fmla="*/ 56 w 140"/>
                            <a:gd name="T45" fmla="*/ 320 h 843"/>
                            <a:gd name="T46" fmla="*/ 56 w 140"/>
                            <a:gd name="T47" fmla="*/ 458 h 843"/>
                            <a:gd name="T48" fmla="*/ 33 w 140"/>
                            <a:gd name="T49" fmla="*/ 632 h 843"/>
                            <a:gd name="T50" fmla="*/ 23 w 140"/>
                            <a:gd name="T51" fmla="*/ 720 h 843"/>
                            <a:gd name="T52" fmla="*/ 49 w 140"/>
                            <a:gd name="T53" fmla="*/ 827 h 843"/>
                            <a:gd name="T54" fmla="*/ 87 w 140"/>
                            <a:gd name="T55" fmla="*/ 837 h 843"/>
                            <a:gd name="T56" fmla="*/ 110 w 140"/>
                            <a:gd name="T57" fmla="*/ 802 h 843"/>
                            <a:gd name="T58" fmla="*/ 120 w 140"/>
                            <a:gd name="T59" fmla="*/ 750 h 843"/>
                            <a:gd name="T60" fmla="*/ 95 w 140"/>
                            <a:gd name="T61" fmla="*/ 612 h 843"/>
                            <a:gd name="T62" fmla="*/ 88 w 140"/>
                            <a:gd name="T63" fmla="*/ 325 h 8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40" h="843">
                              <a:moveTo>
                                <a:pt x="103" y="265"/>
                              </a:moveTo>
                              <a:cubicBezTo>
                                <a:pt x="109" y="252"/>
                                <a:pt x="117" y="242"/>
                                <a:pt x="125" y="230"/>
                              </a:cubicBezTo>
                              <a:cubicBezTo>
                                <a:pt x="140" y="207"/>
                                <a:pt x="138" y="181"/>
                                <a:pt x="135" y="155"/>
                              </a:cubicBezTo>
                              <a:cubicBezTo>
                                <a:pt x="130" y="107"/>
                                <a:pt x="124" y="59"/>
                                <a:pt x="119" y="12"/>
                              </a:cubicBezTo>
                              <a:cubicBezTo>
                                <a:pt x="118" y="9"/>
                                <a:pt x="117" y="4"/>
                                <a:pt x="114" y="3"/>
                              </a:cubicBezTo>
                              <a:cubicBezTo>
                                <a:pt x="107" y="3"/>
                                <a:pt x="108" y="10"/>
                                <a:pt x="108" y="14"/>
                              </a:cubicBezTo>
                              <a:cubicBezTo>
                                <a:pt x="107" y="63"/>
                                <a:pt x="108" y="111"/>
                                <a:pt x="109" y="159"/>
                              </a:cubicBezTo>
                              <a:cubicBezTo>
                                <a:pt x="109" y="171"/>
                                <a:pt x="110" y="184"/>
                                <a:pt x="107" y="195"/>
                              </a:cubicBezTo>
                              <a:cubicBezTo>
                                <a:pt x="107" y="197"/>
                                <a:pt x="106" y="198"/>
                                <a:pt x="105" y="198"/>
                              </a:cubicBezTo>
                              <a:cubicBezTo>
                                <a:pt x="104" y="198"/>
                                <a:pt x="103" y="197"/>
                                <a:pt x="103" y="197"/>
                              </a:cubicBezTo>
                              <a:cubicBezTo>
                                <a:pt x="94" y="185"/>
                                <a:pt x="97" y="169"/>
                                <a:pt x="96" y="156"/>
                              </a:cubicBezTo>
                              <a:cubicBezTo>
                                <a:pt x="94" y="132"/>
                                <a:pt x="93" y="107"/>
                                <a:pt x="91" y="83"/>
                              </a:cubicBezTo>
                              <a:cubicBezTo>
                                <a:pt x="90" y="59"/>
                                <a:pt x="90" y="35"/>
                                <a:pt x="87" y="11"/>
                              </a:cubicBezTo>
                              <a:cubicBezTo>
                                <a:pt x="86" y="5"/>
                                <a:pt x="80" y="0"/>
                                <a:pt x="76" y="7"/>
                              </a:cubicBezTo>
                              <a:cubicBezTo>
                                <a:pt x="75" y="9"/>
                                <a:pt x="75" y="12"/>
                                <a:pt x="75" y="15"/>
                              </a:cubicBezTo>
                              <a:cubicBezTo>
                                <a:pt x="75" y="51"/>
                                <a:pt x="76" y="86"/>
                                <a:pt x="75" y="121"/>
                              </a:cubicBezTo>
                              <a:cubicBezTo>
                                <a:pt x="74" y="146"/>
                                <a:pt x="76" y="171"/>
                                <a:pt x="70" y="196"/>
                              </a:cubicBezTo>
                              <a:cubicBezTo>
                                <a:pt x="70" y="197"/>
                                <a:pt x="70" y="199"/>
                                <a:pt x="69" y="199"/>
                              </a:cubicBezTo>
                              <a:cubicBezTo>
                                <a:pt x="63" y="203"/>
                                <a:pt x="61" y="181"/>
                                <a:pt x="60" y="179"/>
                              </a:cubicBezTo>
                              <a:cubicBezTo>
                                <a:pt x="59" y="169"/>
                                <a:pt x="60" y="160"/>
                                <a:pt x="59" y="151"/>
                              </a:cubicBezTo>
                              <a:cubicBezTo>
                                <a:pt x="57" y="126"/>
                                <a:pt x="56" y="102"/>
                                <a:pt x="54" y="77"/>
                              </a:cubicBezTo>
                              <a:cubicBezTo>
                                <a:pt x="53" y="56"/>
                                <a:pt x="51" y="35"/>
                                <a:pt x="50" y="14"/>
                              </a:cubicBezTo>
                              <a:cubicBezTo>
                                <a:pt x="50" y="12"/>
                                <a:pt x="50" y="11"/>
                                <a:pt x="49" y="9"/>
                              </a:cubicBezTo>
                              <a:cubicBezTo>
                                <a:pt x="48" y="7"/>
                                <a:pt x="47" y="6"/>
                                <a:pt x="45" y="6"/>
                              </a:cubicBezTo>
                              <a:cubicBezTo>
                                <a:pt x="43" y="5"/>
                                <a:pt x="41" y="7"/>
                                <a:pt x="40" y="9"/>
                              </a:cubicBezTo>
                              <a:cubicBezTo>
                                <a:pt x="39" y="11"/>
                                <a:pt x="39" y="13"/>
                                <a:pt x="39" y="15"/>
                              </a:cubicBezTo>
                              <a:cubicBezTo>
                                <a:pt x="37" y="48"/>
                                <a:pt x="36" y="81"/>
                                <a:pt x="35" y="114"/>
                              </a:cubicBezTo>
                              <a:cubicBezTo>
                                <a:pt x="35" y="127"/>
                                <a:pt x="35" y="141"/>
                                <a:pt x="35" y="154"/>
                              </a:cubicBezTo>
                              <a:cubicBezTo>
                                <a:pt x="35" y="166"/>
                                <a:pt x="36" y="181"/>
                                <a:pt x="31" y="192"/>
                              </a:cubicBezTo>
                              <a:cubicBezTo>
                                <a:pt x="31" y="193"/>
                                <a:pt x="30" y="194"/>
                                <a:pt x="29" y="194"/>
                              </a:cubicBezTo>
                              <a:cubicBezTo>
                                <a:pt x="28" y="195"/>
                                <a:pt x="27" y="194"/>
                                <a:pt x="26" y="193"/>
                              </a:cubicBezTo>
                              <a:cubicBezTo>
                                <a:pt x="25" y="193"/>
                                <a:pt x="25" y="192"/>
                                <a:pt x="24" y="191"/>
                              </a:cubicBezTo>
                              <a:cubicBezTo>
                                <a:pt x="21" y="184"/>
                                <a:pt x="22" y="175"/>
                                <a:pt x="22" y="168"/>
                              </a:cubicBezTo>
                              <a:cubicBezTo>
                                <a:pt x="22" y="162"/>
                                <a:pt x="21" y="157"/>
                                <a:pt x="21" y="152"/>
                              </a:cubicBezTo>
                              <a:cubicBezTo>
                                <a:pt x="20" y="128"/>
                                <a:pt x="20" y="103"/>
                                <a:pt x="20" y="79"/>
                              </a:cubicBezTo>
                              <a:cubicBezTo>
                                <a:pt x="20" y="56"/>
                                <a:pt x="21" y="33"/>
                                <a:pt x="20" y="11"/>
                              </a:cubicBezTo>
                              <a:cubicBezTo>
                                <a:pt x="20" y="7"/>
                                <a:pt x="19" y="3"/>
                                <a:pt x="16" y="3"/>
                              </a:cubicBezTo>
                              <a:cubicBezTo>
                                <a:pt x="14" y="2"/>
                                <a:pt x="12" y="3"/>
                                <a:pt x="11" y="5"/>
                              </a:cubicBezTo>
                              <a:cubicBezTo>
                                <a:pt x="10" y="6"/>
                                <a:pt x="9" y="8"/>
                                <a:pt x="9" y="10"/>
                              </a:cubicBezTo>
                              <a:cubicBezTo>
                                <a:pt x="6" y="20"/>
                                <a:pt x="6" y="30"/>
                                <a:pt x="5" y="40"/>
                              </a:cubicBezTo>
                              <a:cubicBezTo>
                                <a:pt x="3" y="72"/>
                                <a:pt x="1" y="104"/>
                                <a:pt x="0" y="136"/>
                              </a:cubicBezTo>
                              <a:cubicBezTo>
                                <a:pt x="0" y="148"/>
                                <a:pt x="0" y="160"/>
                                <a:pt x="0" y="172"/>
                              </a:cubicBezTo>
                              <a:cubicBezTo>
                                <a:pt x="1" y="183"/>
                                <a:pt x="0" y="195"/>
                                <a:pt x="3" y="207"/>
                              </a:cubicBezTo>
                              <a:cubicBezTo>
                                <a:pt x="4" y="214"/>
                                <a:pt x="7" y="222"/>
                                <a:pt x="12" y="228"/>
                              </a:cubicBezTo>
                              <a:cubicBezTo>
                                <a:pt x="21" y="242"/>
                                <a:pt x="35" y="252"/>
                                <a:pt x="43" y="265"/>
                              </a:cubicBezTo>
                              <a:cubicBezTo>
                                <a:pt x="53" y="281"/>
                                <a:pt x="55" y="301"/>
                                <a:pt x="56" y="320"/>
                              </a:cubicBezTo>
                              <a:cubicBezTo>
                                <a:pt x="58" y="338"/>
                                <a:pt x="59" y="357"/>
                                <a:pt x="59" y="376"/>
                              </a:cubicBezTo>
                              <a:cubicBezTo>
                                <a:pt x="58" y="403"/>
                                <a:pt x="58" y="431"/>
                                <a:pt x="56" y="458"/>
                              </a:cubicBezTo>
                              <a:cubicBezTo>
                                <a:pt x="55" y="469"/>
                                <a:pt x="55" y="479"/>
                                <a:pt x="53" y="489"/>
                              </a:cubicBezTo>
                              <a:cubicBezTo>
                                <a:pt x="49" y="537"/>
                                <a:pt x="41" y="585"/>
                                <a:pt x="33" y="632"/>
                              </a:cubicBezTo>
                              <a:cubicBezTo>
                                <a:pt x="32" y="641"/>
                                <a:pt x="30" y="650"/>
                                <a:pt x="29" y="659"/>
                              </a:cubicBezTo>
                              <a:cubicBezTo>
                                <a:pt x="26" y="679"/>
                                <a:pt x="23" y="699"/>
                                <a:pt x="23" y="720"/>
                              </a:cubicBezTo>
                              <a:cubicBezTo>
                                <a:pt x="22" y="743"/>
                                <a:pt x="23" y="765"/>
                                <a:pt x="31" y="788"/>
                              </a:cubicBezTo>
                              <a:cubicBezTo>
                                <a:pt x="35" y="801"/>
                                <a:pt x="41" y="815"/>
                                <a:pt x="49" y="827"/>
                              </a:cubicBezTo>
                              <a:cubicBezTo>
                                <a:pt x="54" y="836"/>
                                <a:pt x="63" y="843"/>
                                <a:pt x="73" y="843"/>
                              </a:cubicBezTo>
                              <a:cubicBezTo>
                                <a:pt x="78" y="843"/>
                                <a:pt x="83" y="840"/>
                                <a:pt x="87" y="837"/>
                              </a:cubicBezTo>
                              <a:cubicBezTo>
                                <a:pt x="91" y="833"/>
                                <a:pt x="95" y="828"/>
                                <a:pt x="98" y="823"/>
                              </a:cubicBezTo>
                              <a:cubicBezTo>
                                <a:pt x="103" y="816"/>
                                <a:pt x="107" y="809"/>
                                <a:pt x="110" y="802"/>
                              </a:cubicBezTo>
                              <a:cubicBezTo>
                                <a:pt x="116" y="787"/>
                                <a:pt x="120" y="771"/>
                                <a:pt x="120" y="755"/>
                              </a:cubicBezTo>
                              <a:cubicBezTo>
                                <a:pt x="120" y="753"/>
                                <a:pt x="120" y="752"/>
                                <a:pt x="120" y="750"/>
                              </a:cubicBezTo>
                              <a:cubicBezTo>
                                <a:pt x="121" y="727"/>
                                <a:pt x="116" y="704"/>
                                <a:pt x="110" y="681"/>
                              </a:cubicBezTo>
                              <a:cubicBezTo>
                                <a:pt x="104" y="658"/>
                                <a:pt x="99" y="635"/>
                                <a:pt x="95" y="612"/>
                              </a:cubicBezTo>
                              <a:cubicBezTo>
                                <a:pt x="86" y="565"/>
                                <a:pt x="82" y="517"/>
                                <a:pt x="81" y="469"/>
                              </a:cubicBezTo>
                              <a:cubicBezTo>
                                <a:pt x="81" y="421"/>
                                <a:pt x="80" y="372"/>
                                <a:pt x="88" y="325"/>
                              </a:cubicBezTo>
                              <a:cubicBezTo>
                                <a:pt x="91" y="304"/>
                                <a:pt x="95" y="283"/>
                                <a:pt x="103" y="265"/>
                              </a:cubicBezTo>
                              <a:close/>
                            </a:path>
                          </a:pathLst>
                        </a:custGeom>
                        <a:solidFill>
                          <a:schemeClr val="accent1"/>
                        </a:solidFill>
                        <a:ln>
                          <a:noFill/>
                        </a:ln>
                      </wps:spPr>
                      <wps:bodyPr vert="horz" wrap="square" lIns="91440" tIns="45720" rIns="91440" bIns="45720" numCol="1" anchor="t" anchorCtr="0" compatLnSpc="1">
                        <a:prstTxWarp prst="textNoShape">
                          <a:avLst/>
                        </a:prstTxWarp>
                      </wps:bodyPr>
                    </wps:wsp>
                    <wps:wsp>
                      <wps:cNvPr id="5" name="Freeform 10"/>
                      <wps:cNvSpPr>
                        <a:spLocks noEditPoints="1"/>
                      </wps:cNvSpPr>
                      <wps:spPr bwMode="auto">
                        <a:xfrm>
                          <a:off x="0" y="2724150"/>
                          <a:ext cx="1336675" cy="1835150"/>
                        </a:xfrm>
                        <a:custGeom>
                          <a:avLst/>
                          <a:gdLst>
                            <a:gd name="T0" fmla="*/ 37 w 163"/>
                            <a:gd name="T1" fmla="*/ 135 h 225"/>
                            <a:gd name="T2" fmla="*/ 21 w 163"/>
                            <a:gd name="T3" fmla="*/ 106 h 225"/>
                            <a:gd name="T4" fmla="*/ 34 w 163"/>
                            <a:gd name="T5" fmla="*/ 78 h 225"/>
                            <a:gd name="T6" fmla="*/ 21 w 163"/>
                            <a:gd name="T7" fmla="*/ 86 h 225"/>
                            <a:gd name="T8" fmla="*/ 35 w 163"/>
                            <a:gd name="T9" fmla="*/ 56 h 225"/>
                            <a:gd name="T10" fmla="*/ 21 w 163"/>
                            <a:gd name="T11" fmla="*/ 55 h 225"/>
                            <a:gd name="T12" fmla="*/ 31 w 163"/>
                            <a:gd name="T13" fmla="*/ 32 h 225"/>
                            <a:gd name="T14" fmla="*/ 21 w 163"/>
                            <a:gd name="T15" fmla="*/ 40 h 225"/>
                            <a:gd name="T16" fmla="*/ 25 w 163"/>
                            <a:gd name="T17" fmla="*/ 21 h 225"/>
                            <a:gd name="T18" fmla="*/ 16 w 163"/>
                            <a:gd name="T19" fmla="*/ 6 h 225"/>
                            <a:gd name="T20" fmla="*/ 19 w 163"/>
                            <a:gd name="T21" fmla="*/ 36 h 225"/>
                            <a:gd name="T22" fmla="*/ 10 w 163"/>
                            <a:gd name="T23" fmla="*/ 32 h 225"/>
                            <a:gd name="T24" fmla="*/ 19 w 163"/>
                            <a:gd name="T25" fmla="*/ 53 h 225"/>
                            <a:gd name="T26" fmla="*/ 3 w 163"/>
                            <a:gd name="T27" fmla="*/ 54 h 225"/>
                            <a:gd name="T28" fmla="*/ 19 w 163"/>
                            <a:gd name="T29" fmla="*/ 78 h 225"/>
                            <a:gd name="T30" fmla="*/ 0 w 163"/>
                            <a:gd name="T31" fmla="*/ 86 h 225"/>
                            <a:gd name="T32" fmla="*/ 18 w 163"/>
                            <a:gd name="T33" fmla="*/ 116 h 225"/>
                            <a:gd name="T34" fmla="*/ 1 w 163"/>
                            <a:gd name="T35" fmla="*/ 145 h 225"/>
                            <a:gd name="T36" fmla="*/ 18 w 163"/>
                            <a:gd name="T37" fmla="*/ 131 h 225"/>
                            <a:gd name="T38" fmla="*/ 3 w 163"/>
                            <a:gd name="T39" fmla="*/ 162 h 225"/>
                            <a:gd name="T40" fmla="*/ 18 w 163"/>
                            <a:gd name="T41" fmla="*/ 159 h 225"/>
                            <a:gd name="T42" fmla="*/ 5 w 163"/>
                            <a:gd name="T43" fmla="*/ 191 h 225"/>
                            <a:gd name="T44" fmla="*/ 17 w 163"/>
                            <a:gd name="T45" fmla="*/ 183 h 225"/>
                            <a:gd name="T46" fmla="*/ 15 w 163"/>
                            <a:gd name="T47" fmla="*/ 200 h 225"/>
                            <a:gd name="T48" fmla="*/ 19 w 163"/>
                            <a:gd name="T49" fmla="*/ 224 h 225"/>
                            <a:gd name="T50" fmla="*/ 20 w 163"/>
                            <a:gd name="T51" fmla="*/ 195 h 225"/>
                            <a:gd name="T52" fmla="*/ 20 w 163"/>
                            <a:gd name="T53" fmla="*/ 182 h 225"/>
                            <a:gd name="T54" fmla="*/ 22 w 163"/>
                            <a:gd name="T55" fmla="*/ 175 h 225"/>
                            <a:gd name="T56" fmla="*/ 31 w 163"/>
                            <a:gd name="T57" fmla="*/ 171 h 225"/>
                            <a:gd name="T58" fmla="*/ 21 w 163"/>
                            <a:gd name="T59" fmla="*/ 149 h 225"/>
                            <a:gd name="T60" fmla="*/ 159 w 163"/>
                            <a:gd name="T61" fmla="*/ 159 h 225"/>
                            <a:gd name="T62" fmla="*/ 156 w 163"/>
                            <a:gd name="T63" fmla="*/ 142 h 225"/>
                            <a:gd name="T64" fmla="*/ 147 w 163"/>
                            <a:gd name="T65" fmla="*/ 120 h 225"/>
                            <a:gd name="T66" fmla="*/ 146 w 163"/>
                            <a:gd name="T67" fmla="*/ 106 h 225"/>
                            <a:gd name="T68" fmla="*/ 155 w 163"/>
                            <a:gd name="T69" fmla="*/ 80 h 225"/>
                            <a:gd name="T70" fmla="*/ 146 w 163"/>
                            <a:gd name="T71" fmla="*/ 78 h 225"/>
                            <a:gd name="T72" fmla="*/ 154 w 163"/>
                            <a:gd name="T73" fmla="*/ 56 h 225"/>
                            <a:gd name="T74" fmla="*/ 148 w 163"/>
                            <a:gd name="T75" fmla="*/ 50 h 225"/>
                            <a:gd name="T76" fmla="*/ 154 w 163"/>
                            <a:gd name="T77" fmla="*/ 33 h 225"/>
                            <a:gd name="T78" fmla="*/ 146 w 163"/>
                            <a:gd name="T79" fmla="*/ 35 h 225"/>
                            <a:gd name="T80" fmla="*/ 152 w 163"/>
                            <a:gd name="T81" fmla="*/ 14 h 225"/>
                            <a:gd name="T82" fmla="*/ 140 w 163"/>
                            <a:gd name="T83" fmla="*/ 18 h 225"/>
                            <a:gd name="T84" fmla="*/ 144 w 163"/>
                            <a:gd name="T85" fmla="*/ 40 h 225"/>
                            <a:gd name="T86" fmla="*/ 131 w 163"/>
                            <a:gd name="T87" fmla="*/ 32 h 225"/>
                            <a:gd name="T88" fmla="*/ 144 w 163"/>
                            <a:gd name="T89" fmla="*/ 62 h 225"/>
                            <a:gd name="T90" fmla="*/ 126 w 163"/>
                            <a:gd name="T91" fmla="*/ 59 h 225"/>
                            <a:gd name="T92" fmla="*/ 143 w 163"/>
                            <a:gd name="T93" fmla="*/ 95 h 225"/>
                            <a:gd name="T94" fmla="*/ 126 w 163"/>
                            <a:gd name="T95" fmla="*/ 90 h 225"/>
                            <a:gd name="T96" fmla="*/ 143 w 163"/>
                            <a:gd name="T97" fmla="*/ 119 h 225"/>
                            <a:gd name="T98" fmla="*/ 129 w 163"/>
                            <a:gd name="T99" fmla="*/ 147 h 225"/>
                            <a:gd name="T100" fmla="*/ 142 w 163"/>
                            <a:gd name="T101" fmla="*/ 139 h 225"/>
                            <a:gd name="T102" fmla="*/ 129 w 163"/>
                            <a:gd name="T103" fmla="*/ 168 h 225"/>
                            <a:gd name="T104" fmla="*/ 142 w 163"/>
                            <a:gd name="T105" fmla="*/ 170 h 225"/>
                            <a:gd name="T106" fmla="*/ 132 w 163"/>
                            <a:gd name="T107" fmla="*/ 193 h 225"/>
                            <a:gd name="T108" fmla="*/ 142 w 163"/>
                            <a:gd name="T109" fmla="*/ 184 h 225"/>
                            <a:gd name="T110" fmla="*/ 138 w 163"/>
                            <a:gd name="T111" fmla="*/ 203 h 225"/>
                            <a:gd name="T112" fmla="*/ 148 w 163"/>
                            <a:gd name="T113" fmla="*/ 219 h 225"/>
                            <a:gd name="T114" fmla="*/ 145 w 163"/>
                            <a:gd name="T115" fmla="*/ 189 h 225"/>
                            <a:gd name="T116" fmla="*/ 153 w 163"/>
                            <a:gd name="T117" fmla="*/ 192 h 225"/>
                            <a:gd name="T118" fmla="*/ 144 w 163"/>
                            <a:gd name="T119" fmla="*/ 172 h 225"/>
                            <a:gd name="T120" fmla="*/ 160 w 163"/>
                            <a:gd name="T121" fmla="*/ 171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63" h="225">
                              <a:moveTo>
                                <a:pt x="31" y="142"/>
                              </a:moveTo>
                              <a:cubicBezTo>
                                <a:pt x="33" y="142"/>
                                <a:pt x="35" y="143"/>
                                <a:pt x="36" y="142"/>
                              </a:cubicBezTo>
                              <a:cubicBezTo>
                                <a:pt x="38" y="142"/>
                                <a:pt x="38" y="140"/>
                                <a:pt x="38" y="139"/>
                              </a:cubicBezTo>
                              <a:cubicBezTo>
                                <a:pt x="38" y="137"/>
                                <a:pt x="38" y="136"/>
                                <a:pt x="37" y="135"/>
                              </a:cubicBezTo>
                              <a:cubicBezTo>
                                <a:pt x="35" y="129"/>
                                <a:pt x="28" y="123"/>
                                <a:pt x="22" y="120"/>
                              </a:cubicBezTo>
                              <a:cubicBezTo>
                                <a:pt x="21" y="120"/>
                                <a:pt x="20" y="119"/>
                                <a:pt x="20" y="118"/>
                              </a:cubicBezTo>
                              <a:cubicBezTo>
                                <a:pt x="21" y="114"/>
                                <a:pt x="21" y="111"/>
                                <a:pt x="21" y="108"/>
                              </a:cubicBezTo>
                              <a:cubicBezTo>
                                <a:pt x="21" y="107"/>
                                <a:pt x="21" y="107"/>
                                <a:pt x="21" y="106"/>
                              </a:cubicBezTo>
                              <a:cubicBezTo>
                                <a:pt x="21" y="106"/>
                                <a:pt x="21" y="106"/>
                                <a:pt x="21" y="106"/>
                              </a:cubicBezTo>
                              <a:cubicBezTo>
                                <a:pt x="28" y="100"/>
                                <a:pt x="37" y="94"/>
                                <a:pt x="38" y="84"/>
                              </a:cubicBezTo>
                              <a:cubicBezTo>
                                <a:pt x="38" y="83"/>
                                <a:pt x="38" y="81"/>
                                <a:pt x="37" y="80"/>
                              </a:cubicBezTo>
                              <a:cubicBezTo>
                                <a:pt x="37" y="79"/>
                                <a:pt x="36" y="78"/>
                                <a:pt x="34" y="78"/>
                              </a:cubicBezTo>
                              <a:cubicBezTo>
                                <a:pt x="33" y="77"/>
                                <a:pt x="31" y="79"/>
                                <a:pt x="30" y="80"/>
                              </a:cubicBezTo>
                              <a:cubicBezTo>
                                <a:pt x="26" y="84"/>
                                <a:pt x="23" y="88"/>
                                <a:pt x="21" y="93"/>
                              </a:cubicBezTo>
                              <a:cubicBezTo>
                                <a:pt x="21" y="93"/>
                                <a:pt x="21" y="93"/>
                                <a:pt x="21" y="93"/>
                              </a:cubicBezTo>
                              <a:cubicBezTo>
                                <a:pt x="21" y="91"/>
                                <a:pt x="21" y="88"/>
                                <a:pt x="21" y="86"/>
                              </a:cubicBezTo>
                              <a:cubicBezTo>
                                <a:pt x="21" y="83"/>
                                <a:pt x="21" y="81"/>
                                <a:pt x="21" y="78"/>
                              </a:cubicBezTo>
                              <a:cubicBezTo>
                                <a:pt x="21" y="78"/>
                                <a:pt x="21" y="77"/>
                                <a:pt x="22" y="77"/>
                              </a:cubicBezTo>
                              <a:cubicBezTo>
                                <a:pt x="27" y="73"/>
                                <a:pt x="32" y="69"/>
                                <a:pt x="35" y="63"/>
                              </a:cubicBezTo>
                              <a:cubicBezTo>
                                <a:pt x="36" y="61"/>
                                <a:pt x="36" y="58"/>
                                <a:pt x="35" y="56"/>
                              </a:cubicBezTo>
                              <a:cubicBezTo>
                                <a:pt x="33" y="55"/>
                                <a:pt x="31" y="55"/>
                                <a:pt x="29" y="56"/>
                              </a:cubicBezTo>
                              <a:cubicBezTo>
                                <a:pt x="27" y="57"/>
                                <a:pt x="25" y="59"/>
                                <a:pt x="24" y="60"/>
                              </a:cubicBezTo>
                              <a:cubicBezTo>
                                <a:pt x="23" y="62"/>
                                <a:pt x="22" y="64"/>
                                <a:pt x="21" y="66"/>
                              </a:cubicBezTo>
                              <a:cubicBezTo>
                                <a:pt x="21" y="62"/>
                                <a:pt x="21" y="58"/>
                                <a:pt x="21" y="55"/>
                              </a:cubicBezTo>
                              <a:cubicBezTo>
                                <a:pt x="21" y="53"/>
                                <a:pt x="21" y="51"/>
                                <a:pt x="23" y="50"/>
                              </a:cubicBezTo>
                              <a:cubicBezTo>
                                <a:pt x="28" y="47"/>
                                <a:pt x="32" y="43"/>
                                <a:pt x="33" y="37"/>
                              </a:cubicBezTo>
                              <a:cubicBezTo>
                                <a:pt x="33" y="36"/>
                                <a:pt x="34" y="35"/>
                                <a:pt x="33" y="34"/>
                              </a:cubicBezTo>
                              <a:cubicBezTo>
                                <a:pt x="33" y="33"/>
                                <a:pt x="32" y="32"/>
                                <a:pt x="31" y="32"/>
                              </a:cubicBezTo>
                              <a:cubicBezTo>
                                <a:pt x="31" y="32"/>
                                <a:pt x="30" y="32"/>
                                <a:pt x="29" y="33"/>
                              </a:cubicBezTo>
                              <a:cubicBezTo>
                                <a:pt x="27" y="34"/>
                                <a:pt x="26" y="35"/>
                                <a:pt x="25" y="37"/>
                              </a:cubicBezTo>
                              <a:cubicBezTo>
                                <a:pt x="24" y="38"/>
                                <a:pt x="21" y="41"/>
                                <a:pt x="21" y="42"/>
                              </a:cubicBezTo>
                              <a:cubicBezTo>
                                <a:pt x="21" y="42"/>
                                <a:pt x="21" y="41"/>
                                <a:pt x="21" y="40"/>
                              </a:cubicBezTo>
                              <a:cubicBezTo>
                                <a:pt x="21" y="39"/>
                                <a:pt x="21" y="37"/>
                                <a:pt x="21" y="35"/>
                              </a:cubicBezTo>
                              <a:cubicBezTo>
                                <a:pt x="21" y="33"/>
                                <a:pt x="21" y="30"/>
                                <a:pt x="22" y="28"/>
                              </a:cubicBezTo>
                              <a:cubicBezTo>
                                <a:pt x="23" y="27"/>
                                <a:pt x="23" y="26"/>
                                <a:pt x="24" y="25"/>
                              </a:cubicBezTo>
                              <a:cubicBezTo>
                                <a:pt x="25" y="24"/>
                                <a:pt x="25" y="23"/>
                                <a:pt x="25" y="21"/>
                              </a:cubicBezTo>
                              <a:cubicBezTo>
                                <a:pt x="26" y="19"/>
                                <a:pt x="27" y="17"/>
                                <a:pt x="27" y="14"/>
                              </a:cubicBezTo>
                              <a:cubicBezTo>
                                <a:pt x="28" y="10"/>
                                <a:pt x="27" y="6"/>
                                <a:pt x="25" y="3"/>
                              </a:cubicBezTo>
                              <a:cubicBezTo>
                                <a:pt x="23" y="1"/>
                                <a:pt x="21" y="0"/>
                                <a:pt x="19" y="0"/>
                              </a:cubicBezTo>
                              <a:cubicBezTo>
                                <a:pt x="17" y="1"/>
                                <a:pt x="16" y="3"/>
                                <a:pt x="16" y="6"/>
                              </a:cubicBezTo>
                              <a:cubicBezTo>
                                <a:pt x="15" y="10"/>
                                <a:pt x="14" y="14"/>
                                <a:pt x="15" y="18"/>
                              </a:cubicBezTo>
                              <a:cubicBezTo>
                                <a:pt x="15" y="20"/>
                                <a:pt x="15" y="23"/>
                                <a:pt x="16" y="25"/>
                              </a:cubicBezTo>
                              <a:cubicBezTo>
                                <a:pt x="17" y="26"/>
                                <a:pt x="18" y="28"/>
                                <a:pt x="18" y="30"/>
                              </a:cubicBezTo>
                              <a:cubicBezTo>
                                <a:pt x="19" y="32"/>
                                <a:pt x="19" y="34"/>
                                <a:pt x="19" y="36"/>
                              </a:cubicBezTo>
                              <a:cubicBezTo>
                                <a:pt x="19" y="37"/>
                                <a:pt x="19" y="38"/>
                                <a:pt x="19" y="40"/>
                              </a:cubicBezTo>
                              <a:cubicBezTo>
                                <a:pt x="19" y="40"/>
                                <a:pt x="18" y="43"/>
                                <a:pt x="19" y="43"/>
                              </a:cubicBezTo>
                              <a:cubicBezTo>
                                <a:pt x="19" y="43"/>
                                <a:pt x="18" y="43"/>
                                <a:pt x="18" y="42"/>
                              </a:cubicBezTo>
                              <a:cubicBezTo>
                                <a:pt x="16" y="38"/>
                                <a:pt x="14" y="35"/>
                                <a:pt x="10" y="32"/>
                              </a:cubicBezTo>
                              <a:cubicBezTo>
                                <a:pt x="9" y="32"/>
                                <a:pt x="8" y="31"/>
                                <a:pt x="6" y="32"/>
                              </a:cubicBezTo>
                              <a:cubicBezTo>
                                <a:pt x="5" y="32"/>
                                <a:pt x="4" y="34"/>
                                <a:pt x="5" y="35"/>
                              </a:cubicBezTo>
                              <a:cubicBezTo>
                                <a:pt x="5" y="42"/>
                                <a:pt x="12" y="47"/>
                                <a:pt x="17" y="50"/>
                              </a:cubicBezTo>
                              <a:cubicBezTo>
                                <a:pt x="18" y="50"/>
                                <a:pt x="19" y="51"/>
                                <a:pt x="19" y="53"/>
                              </a:cubicBezTo>
                              <a:cubicBezTo>
                                <a:pt x="19" y="56"/>
                                <a:pt x="19" y="59"/>
                                <a:pt x="19" y="62"/>
                              </a:cubicBezTo>
                              <a:cubicBezTo>
                                <a:pt x="19" y="64"/>
                                <a:pt x="19" y="65"/>
                                <a:pt x="19" y="67"/>
                              </a:cubicBezTo>
                              <a:cubicBezTo>
                                <a:pt x="15" y="62"/>
                                <a:pt x="13" y="56"/>
                                <a:pt x="7" y="54"/>
                              </a:cubicBezTo>
                              <a:cubicBezTo>
                                <a:pt x="6" y="53"/>
                                <a:pt x="4" y="53"/>
                                <a:pt x="3" y="54"/>
                              </a:cubicBezTo>
                              <a:cubicBezTo>
                                <a:pt x="1" y="55"/>
                                <a:pt x="1" y="57"/>
                                <a:pt x="1" y="59"/>
                              </a:cubicBezTo>
                              <a:cubicBezTo>
                                <a:pt x="1" y="61"/>
                                <a:pt x="3" y="64"/>
                                <a:pt x="5" y="66"/>
                              </a:cubicBezTo>
                              <a:cubicBezTo>
                                <a:pt x="8" y="70"/>
                                <a:pt x="13" y="72"/>
                                <a:pt x="17" y="76"/>
                              </a:cubicBezTo>
                              <a:cubicBezTo>
                                <a:pt x="18" y="76"/>
                                <a:pt x="18" y="77"/>
                                <a:pt x="19" y="78"/>
                              </a:cubicBezTo>
                              <a:cubicBezTo>
                                <a:pt x="19" y="84"/>
                                <a:pt x="18" y="90"/>
                                <a:pt x="18" y="95"/>
                              </a:cubicBezTo>
                              <a:cubicBezTo>
                                <a:pt x="15" y="90"/>
                                <a:pt x="12" y="86"/>
                                <a:pt x="7" y="83"/>
                              </a:cubicBezTo>
                              <a:cubicBezTo>
                                <a:pt x="5" y="82"/>
                                <a:pt x="3" y="82"/>
                                <a:pt x="2" y="82"/>
                              </a:cubicBezTo>
                              <a:cubicBezTo>
                                <a:pt x="1" y="83"/>
                                <a:pt x="0" y="85"/>
                                <a:pt x="0" y="86"/>
                              </a:cubicBezTo>
                              <a:cubicBezTo>
                                <a:pt x="0" y="87"/>
                                <a:pt x="0" y="89"/>
                                <a:pt x="1" y="90"/>
                              </a:cubicBezTo>
                              <a:cubicBezTo>
                                <a:pt x="4" y="96"/>
                                <a:pt x="10" y="101"/>
                                <a:pt x="16" y="104"/>
                              </a:cubicBezTo>
                              <a:cubicBezTo>
                                <a:pt x="17" y="105"/>
                                <a:pt x="18" y="105"/>
                                <a:pt x="18" y="107"/>
                              </a:cubicBezTo>
                              <a:cubicBezTo>
                                <a:pt x="18" y="110"/>
                                <a:pt x="18" y="113"/>
                                <a:pt x="18" y="116"/>
                              </a:cubicBezTo>
                              <a:cubicBezTo>
                                <a:pt x="18" y="117"/>
                                <a:pt x="18" y="118"/>
                                <a:pt x="18" y="119"/>
                              </a:cubicBezTo>
                              <a:cubicBezTo>
                                <a:pt x="18" y="119"/>
                                <a:pt x="17" y="119"/>
                                <a:pt x="17" y="119"/>
                              </a:cubicBezTo>
                              <a:cubicBezTo>
                                <a:pt x="10" y="124"/>
                                <a:pt x="1" y="131"/>
                                <a:pt x="0" y="141"/>
                              </a:cubicBezTo>
                              <a:cubicBezTo>
                                <a:pt x="0" y="142"/>
                                <a:pt x="0" y="143"/>
                                <a:pt x="1" y="145"/>
                              </a:cubicBezTo>
                              <a:cubicBezTo>
                                <a:pt x="1" y="146"/>
                                <a:pt x="3" y="147"/>
                                <a:pt x="4" y="147"/>
                              </a:cubicBezTo>
                              <a:cubicBezTo>
                                <a:pt x="6" y="147"/>
                                <a:pt x="7" y="146"/>
                                <a:pt x="8" y="145"/>
                              </a:cubicBezTo>
                              <a:cubicBezTo>
                                <a:pt x="12" y="141"/>
                                <a:pt x="15" y="136"/>
                                <a:pt x="17" y="131"/>
                              </a:cubicBezTo>
                              <a:cubicBezTo>
                                <a:pt x="17" y="131"/>
                                <a:pt x="17" y="131"/>
                                <a:pt x="18" y="131"/>
                              </a:cubicBezTo>
                              <a:cubicBezTo>
                                <a:pt x="17" y="134"/>
                                <a:pt x="17" y="136"/>
                                <a:pt x="17" y="139"/>
                              </a:cubicBezTo>
                              <a:cubicBezTo>
                                <a:pt x="17" y="141"/>
                                <a:pt x="17" y="144"/>
                                <a:pt x="17" y="146"/>
                              </a:cubicBezTo>
                              <a:cubicBezTo>
                                <a:pt x="17" y="147"/>
                                <a:pt x="17" y="148"/>
                                <a:pt x="17" y="148"/>
                              </a:cubicBezTo>
                              <a:cubicBezTo>
                                <a:pt x="11" y="152"/>
                                <a:pt x="6" y="156"/>
                                <a:pt x="3" y="162"/>
                              </a:cubicBezTo>
                              <a:cubicBezTo>
                                <a:pt x="2" y="164"/>
                                <a:pt x="2" y="167"/>
                                <a:pt x="4" y="168"/>
                              </a:cubicBezTo>
                              <a:cubicBezTo>
                                <a:pt x="5" y="170"/>
                                <a:pt x="8" y="170"/>
                                <a:pt x="10" y="169"/>
                              </a:cubicBezTo>
                              <a:cubicBezTo>
                                <a:pt x="11" y="168"/>
                                <a:pt x="13" y="166"/>
                                <a:pt x="14" y="164"/>
                              </a:cubicBezTo>
                              <a:cubicBezTo>
                                <a:pt x="15" y="162"/>
                                <a:pt x="16" y="160"/>
                                <a:pt x="18" y="159"/>
                              </a:cubicBezTo>
                              <a:cubicBezTo>
                                <a:pt x="17" y="162"/>
                                <a:pt x="17" y="166"/>
                                <a:pt x="17" y="170"/>
                              </a:cubicBezTo>
                              <a:cubicBezTo>
                                <a:pt x="17" y="172"/>
                                <a:pt x="17" y="173"/>
                                <a:pt x="16" y="174"/>
                              </a:cubicBezTo>
                              <a:cubicBezTo>
                                <a:pt x="10" y="178"/>
                                <a:pt x="6" y="182"/>
                                <a:pt x="5" y="188"/>
                              </a:cubicBezTo>
                              <a:cubicBezTo>
                                <a:pt x="5" y="189"/>
                                <a:pt x="5" y="190"/>
                                <a:pt x="5" y="191"/>
                              </a:cubicBezTo>
                              <a:cubicBezTo>
                                <a:pt x="5" y="192"/>
                                <a:pt x="6" y="192"/>
                                <a:pt x="7" y="193"/>
                              </a:cubicBezTo>
                              <a:cubicBezTo>
                                <a:pt x="8" y="193"/>
                                <a:pt x="9" y="192"/>
                                <a:pt x="9" y="192"/>
                              </a:cubicBezTo>
                              <a:cubicBezTo>
                                <a:pt x="11" y="191"/>
                                <a:pt x="12" y="190"/>
                                <a:pt x="14" y="188"/>
                              </a:cubicBezTo>
                              <a:cubicBezTo>
                                <a:pt x="14" y="187"/>
                                <a:pt x="17" y="184"/>
                                <a:pt x="17" y="183"/>
                              </a:cubicBezTo>
                              <a:cubicBezTo>
                                <a:pt x="17" y="183"/>
                                <a:pt x="17" y="184"/>
                                <a:pt x="17" y="184"/>
                              </a:cubicBezTo>
                              <a:cubicBezTo>
                                <a:pt x="17" y="186"/>
                                <a:pt x="17" y="188"/>
                                <a:pt x="17" y="189"/>
                              </a:cubicBezTo>
                              <a:cubicBezTo>
                                <a:pt x="17" y="192"/>
                                <a:pt x="17" y="194"/>
                                <a:pt x="16" y="196"/>
                              </a:cubicBezTo>
                              <a:cubicBezTo>
                                <a:pt x="16" y="198"/>
                                <a:pt x="15" y="199"/>
                                <a:pt x="15" y="200"/>
                              </a:cubicBezTo>
                              <a:cubicBezTo>
                                <a:pt x="14" y="201"/>
                                <a:pt x="13" y="202"/>
                                <a:pt x="13" y="203"/>
                              </a:cubicBezTo>
                              <a:cubicBezTo>
                                <a:pt x="12" y="206"/>
                                <a:pt x="11" y="208"/>
                                <a:pt x="11" y="211"/>
                              </a:cubicBezTo>
                              <a:cubicBezTo>
                                <a:pt x="10" y="215"/>
                                <a:pt x="11" y="219"/>
                                <a:pt x="14" y="222"/>
                              </a:cubicBezTo>
                              <a:cubicBezTo>
                                <a:pt x="15" y="224"/>
                                <a:pt x="17" y="225"/>
                                <a:pt x="19" y="224"/>
                              </a:cubicBezTo>
                              <a:cubicBezTo>
                                <a:pt x="21" y="224"/>
                                <a:pt x="22" y="221"/>
                                <a:pt x="23" y="219"/>
                              </a:cubicBezTo>
                              <a:cubicBezTo>
                                <a:pt x="24" y="215"/>
                                <a:pt x="24" y="211"/>
                                <a:pt x="24" y="207"/>
                              </a:cubicBezTo>
                              <a:cubicBezTo>
                                <a:pt x="23" y="204"/>
                                <a:pt x="23" y="202"/>
                                <a:pt x="22" y="200"/>
                              </a:cubicBezTo>
                              <a:cubicBezTo>
                                <a:pt x="21" y="198"/>
                                <a:pt x="20" y="197"/>
                                <a:pt x="20" y="195"/>
                              </a:cubicBezTo>
                              <a:cubicBezTo>
                                <a:pt x="19" y="193"/>
                                <a:pt x="20" y="191"/>
                                <a:pt x="20" y="189"/>
                              </a:cubicBezTo>
                              <a:cubicBezTo>
                                <a:pt x="20" y="188"/>
                                <a:pt x="20" y="186"/>
                                <a:pt x="19" y="185"/>
                              </a:cubicBezTo>
                              <a:cubicBezTo>
                                <a:pt x="19" y="184"/>
                                <a:pt x="20" y="182"/>
                                <a:pt x="19" y="182"/>
                              </a:cubicBezTo>
                              <a:cubicBezTo>
                                <a:pt x="20" y="182"/>
                                <a:pt x="20" y="182"/>
                                <a:pt x="20" y="182"/>
                              </a:cubicBezTo>
                              <a:cubicBezTo>
                                <a:pt x="22" y="186"/>
                                <a:pt x="25" y="190"/>
                                <a:pt x="28" y="192"/>
                              </a:cubicBezTo>
                              <a:cubicBezTo>
                                <a:pt x="29" y="193"/>
                                <a:pt x="31" y="193"/>
                                <a:pt x="32" y="193"/>
                              </a:cubicBezTo>
                              <a:cubicBezTo>
                                <a:pt x="33" y="192"/>
                                <a:pt x="34" y="191"/>
                                <a:pt x="34" y="189"/>
                              </a:cubicBezTo>
                              <a:cubicBezTo>
                                <a:pt x="33" y="183"/>
                                <a:pt x="27" y="178"/>
                                <a:pt x="22" y="175"/>
                              </a:cubicBezTo>
                              <a:cubicBezTo>
                                <a:pt x="20" y="174"/>
                                <a:pt x="20" y="173"/>
                                <a:pt x="20" y="172"/>
                              </a:cubicBezTo>
                              <a:cubicBezTo>
                                <a:pt x="20" y="169"/>
                                <a:pt x="20" y="166"/>
                                <a:pt x="20" y="162"/>
                              </a:cubicBezTo>
                              <a:cubicBezTo>
                                <a:pt x="20" y="161"/>
                                <a:pt x="20" y="159"/>
                                <a:pt x="20" y="158"/>
                              </a:cubicBezTo>
                              <a:cubicBezTo>
                                <a:pt x="23" y="162"/>
                                <a:pt x="25" y="169"/>
                                <a:pt x="31" y="171"/>
                              </a:cubicBezTo>
                              <a:cubicBezTo>
                                <a:pt x="33" y="171"/>
                                <a:pt x="34" y="172"/>
                                <a:pt x="35" y="171"/>
                              </a:cubicBezTo>
                              <a:cubicBezTo>
                                <a:pt x="37" y="170"/>
                                <a:pt x="38" y="168"/>
                                <a:pt x="37" y="166"/>
                              </a:cubicBezTo>
                              <a:cubicBezTo>
                                <a:pt x="37" y="163"/>
                                <a:pt x="36" y="161"/>
                                <a:pt x="34" y="159"/>
                              </a:cubicBezTo>
                              <a:cubicBezTo>
                                <a:pt x="30" y="155"/>
                                <a:pt x="25" y="152"/>
                                <a:pt x="21" y="149"/>
                              </a:cubicBezTo>
                              <a:cubicBezTo>
                                <a:pt x="21" y="148"/>
                                <a:pt x="20" y="147"/>
                                <a:pt x="20" y="147"/>
                              </a:cubicBezTo>
                              <a:cubicBezTo>
                                <a:pt x="20" y="141"/>
                                <a:pt x="20" y="135"/>
                                <a:pt x="20" y="129"/>
                              </a:cubicBezTo>
                              <a:cubicBezTo>
                                <a:pt x="23" y="134"/>
                                <a:pt x="26" y="139"/>
                                <a:pt x="31" y="142"/>
                              </a:cubicBezTo>
                              <a:close/>
                              <a:moveTo>
                                <a:pt x="159" y="159"/>
                              </a:moveTo>
                              <a:cubicBezTo>
                                <a:pt x="155" y="155"/>
                                <a:pt x="150" y="152"/>
                                <a:pt x="146" y="149"/>
                              </a:cubicBezTo>
                              <a:cubicBezTo>
                                <a:pt x="146" y="148"/>
                                <a:pt x="145" y="147"/>
                                <a:pt x="145" y="147"/>
                              </a:cubicBezTo>
                              <a:cubicBezTo>
                                <a:pt x="144" y="141"/>
                                <a:pt x="145" y="135"/>
                                <a:pt x="145" y="129"/>
                              </a:cubicBezTo>
                              <a:cubicBezTo>
                                <a:pt x="148" y="134"/>
                                <a:pt x="151" y="139"/>
                                <a:pt x="156" y="142"/>
                              </a:cubicBezTo>
                              <a:cubicBezTo>
                                <a:pt x="158" y="142"/>
                                <a:pt x="160" y="143"/>
                                <a:pt x="161" y="142"/>
                              </a:cubicBezTo>
                              <a:cubicBezTo>
                                <a:pt x="163" y="142"/>
                                <a:pt x="163" y="140"/>
                                <a:pt x="163" y="139"/>
                              </a:cubicBezTo>
                              <a:cubicBezTo>
                                <a:pt x="163" y="137"/>
                                <a:pt x="163" y="136"/>
                                <a:pt x="162" y="135"/>
                              </a:cubicBezTo>
                              <a:cubicBezTo>
                                <a:pt x="159" y="129"/>
                                <a:pt x="153" y="123"/>
                                <a:pt x="147" y="120"/>
                              </a:cubicBezTo>
                              <a:cubicBezTo>
                                <a:pt x="146" y="120"/>
                                <a:pt x="145" y="119"/>
                                <a:pt x="145" y="118"/>
                              </a:cubicBezTo>
                              <a:cubicBezTo>
                                <a:pt x="146" y="114"/>
                                <a:pt x="146" y="111"/>
                                <a:pt x="146" y="108"/>
                              </a:cubicBezTo>
                              <a:cubicBezTo>
                                <a:pt x="146" y="107"/>
                                <a:pt x="146" y="107"/>
                                <a:pt x="146" y="106"/>
                              </a:cubicBezTo>
                              <a:cubicBezTo>
                                <a:pt x="146" y="106"/>
                                <a:pt x="146" y="106"/>
                                <a:pt x="146" y="106"/>
                              </a:cubicBezTo>
                              <a:cubicBezTo>
                                <a:pt x="153" y="100"/>
                                <a:pt x="162" y="94"/>
                                <a:pt x="163" y="84"/>
                              </a:cubicBezTo>
                              <a:cubicBezTo>
                                <a:pt x="163" y="83"/>
                                <a:pt x="163" y="81"/>
                                <a:pt x="162" y="80"/>
                              </a:cubicBezTo>
                              <a:cubicBezTo>
                                <a:pt x="162" y="79"/>
                                <a:pt x="161" y="78"/>
                                <a:pt x="159" y="78"/>
                              </a:cubicBezTo>
                              <a:cubicBezTo>
                                <a:pt x="158" y="77"/>
                                <a:pt x="156" y="79"/>
                                <a:pt x="155" y="80"/>
                              </a:cubicBezTo>
                              <a:cubicBezTo>
                                <a:pt x="151" y="84"/>
                                <a:pt x="148" y="88"/>
                                <a:pt x="146" y="93"/>
                              </a:cubicBezTo>
                              <a:cubicBezTo>
                                <a:pt x="146" y="93"/>
                                <a:pt x="146" y="93"/>
                                <a:pt x="146" y="93"/>
                              </a:cubicBezTo>
                              <a:cubicBezTo>
                                <a:pt x="146" y="91"/>
                                <a:pt x="146" y="88"/>
                                <a:pt x="146" y="86"/>
                              </a:cubicBezTo>
                              <a:cubicBezTo>
                                <a:pt x="146" y="83"/>
                                <a:pt x="146" y="81"/>
                                <a:pt x="146" y="78"/>
                              </a:cubicBezTo>
                              <a:cubicBezTo>
                                <a:pt x="146" y="78"/>
                                <a:pt x="146" y="77"/>
                                <a:pt x="147" y="77"/>
                              </a:cubicBezTo>
                              <a:cubicBezTo>
                                <a:pt x="152" y="73"/>
                                <a:pt x="157" y="69"/>
                                <a:pt x="160" y="63"/>
                              </a:cubicBezTo>
                              <a:cubicBezTo>
                                <a:pt x="161" y="61"/>
                                <a:pt x="161" y="58"/>
                                <a:pt x="160" y="56"/>
                              </a:cubicBezTo>
                              <a:cubicBezTo>
                                <a:pt x="158" y="55"/>
                                <a:pt x="156" y="55"/>
                                <a:pt x="154" y="56"/>
                              </a:cubicBezTo>
                              <a:cubicBezTo>
                                <a:pt x="152" y="57"/>
                                <a:pt x="150" y="59"/>
                                <a:pt x="149" y="60"/>
                              </a:cubicBezTo>
                              <a:cubicBezTo>
                                <a:pt x="148" y="62"/>
                                <a:pt x="147" y="64"/>
                                <a:pt x="146" y="66"/>
                              </a:cubicBezTo>
                              <a:cubicBezTo>
                                <a:pt x="146" y="62"/>
                                <a:pt x="146" y="58"/>
                                <a:pt x="146" y="55"/>
                              </a:cubicBezTo>
                              <a:cubicBezTo>
                                <a:pt x="146" y="53"/>
                                <a:pt x="146" y="51"/>
                                <a:pt x="148" y="50"/>
                              </a:cubicBezTo>
                              <a:cubicBezTo>
                                <a:pt x="153" y="47"/>
                                <a:pt x="157" y="43"/>
                                <a:pt x="158" y="37"/>
                              </a:cubicBezTo>
                              <a:cubicBezTo>
                                <a:pt x="158" y="36"/>
                                <a:pt x="158" y="35"/>
                                <a:pt x="158" y="34"/>
                              </a:cubicBezTo>
                              <a:cubicBezTo>
                                <a:pt x="158" y="33"/>
                                <a:pt x="157" y="32"/>
                                <a:pt x="156" y="32"/>
                              </a:cubicBezTo>
                              <a:cubicBezTo>
                                <a:pt x="156" y="32"/>
                                <a:pt x="155" y="32"/>
                                <a:pt x="154" y="33"/>
                              </a:cubicBezTo>
                              <a:cubicBezTo>
                                <a:pt x="152" y="34"/>
                                <a:pt x="151" y="35"/>
                                <a:pt x="150" y="37"/>
                              </a:cubicBezTo>
                              <a:cubicBezTo>
                                <a:pt x="149" y="38"/>
                                <a:pt x="146" y="41"/>
                                <a:pt x="146" y="42"/>
                              </a:cubicBezTo>
                              <a:cubicBezTo>
                                <a:pt x="146" y="42"/>
                                <a:pt x="146" y="41"/>
                                <a:pt x="146" y="40"/>
                              </a:cubicBezTo>
                              <a:cubicBezTo>
                                <a:pt x="146" y="39"/>
                                <a:pt x="146" y="37"/>
                                <a:pt x="146" y="35"/>
                              </a:cubicBezTo>
                              <a:cubicBezTo>
                                <a:pt x="146" y="33"/>
                                <a:pt x="146" y="30"/>
                                <a:pt x="147" y="28"/>
                              </a:cubicBezTo>
                              <a:cubicBezTo>
                                <a:pt x="148" y="27"/>
                                <a:pt x="148" y="26"/>
                                <a:pt x="149" y="25"/>
                              </a:cubicBezTo>
                              <a:cubicBezTo>
                                <a:pt x="149" y="24"/>
                                <a:pt x="150" y="23"/>
                                <a:pt x="150" y="21"/>
                              </a:cubicBezTo>
                              <a:cubicBezTo>
                                <a:pt x="151" y="19"/>
                                <a:pt x="152" y="17"/>
                                <a:pt x="152" y="14"/>
                              </a:cubicBezTo>
                              <a:cubicBezTo>
                                <a:pt x="153" y="10"/>
                                <a:pt x="152" y="6"/>
                                <a:pt x="150" y="3"/>
                              </a:cubicBezTo>
                              <a:cubicBezTo>
                                <a:pt x="148" y="1"/>
                                <a:pt x="146" y="0"/>
                                <a:pt x="144" y="0"/>
                              </a:cubicBezTo>
                              <a:cubicBezTo>
                                <a:pt x="142" y="1"/>
                                <a:pt x="141" y="3"/>
                                <a:pt x="141" y="6"/>
                              </a:cubicBezTo>
                              <a:cubicBezTo>
                                <a:pt x="140" y="10"/>
                                <a:pt x="139" y="14"/>
                                <a:pt x="140" y="18"/>
                              </a:cubicBezTo>
                              <a:cubicBezTo>
                                <a:pt x="140" y="20"/>
                                <a:pt x="140" y="23"/>
                                <a:pt x="141" y="25"/>
                              </a:cubicBezTo>
                              <a:cubicBezTo>
                                <a:pt x="142" y="26"/>
                                <a:pt x="143" y="28"/>
                                <a:pt x="143" y="30"/>
                              </a:cubicBezTo>
                              <a:cubicBezTo>
                                <a:pt x="144" y="32"/>
                                <a:pt x="144" y="34"/>
                                <a:pt x="144" y="36"/>
                              </a:cubicBezTo>
                              <a:cubicBezTo>
                                <a:pt x="144" y="37"/>
                                <a:pt x="144" y="38"/>
                                <a:pt x="144" y="40"/>
                              </a:cubicBezTo>
                              <a:cubicBezTo>
                                <a:pt x="144" y="40"/>
                                <a:pt x="143" y="43"/>
                                <a:pt x="144" y="43"/>
                              </a:cubicBezTo>
                              <a:cubicBezTo>
                                <a:pt x="144" y="43"/>
                                <a:pt x="143" y="43"/>
                                <a:pt x="143" y="42"/>
                              </a:cubicBezTo>
                              <a:cubicBezTo>
                                <a:pt x="141" y="38"/>
                                <a:pt x="139" y="35"/>
                                <a:pt x="135" y="32"/>
                              </a:cubicBezTo>
                              <a:cubicBezTo>
                                <a:pt x="134" y="32"/>
                                <a:pt x="133" y="31"/>
                                <a:pt x="131" y="32"/>
                              </a:cubicBezTo>
                              <a:cubicBezTo>
                                <a:pt x="130" y="32"/>
                                <a:pt x="129" y="34"/>
                                <a:pt x="130" y="35"/>
                              </a:cubicBezTo>
                              <a:cubicBezTo>
                                <a:pt x="130" y="42"/>
                                <a:pt x="136" y="47"/>
                                <a:pt x="142" y="50"/>
                              </a:cubicBezTo>
                              <a:cubicBezTo>
                                <a:pt x="143" y="50"/>
                                <a:pt x="144" y="51"/>
                                <a:pt x="144" y="53"/>
                              </a:cubicBezTo>
                              <a:cubicBezTo>
                                <a:pt x="144" y="56"/>
                                <a:pt x="144" y="59"/>
                                <a:pt x="144" y="62"/>
                              </a:cubicBezTo>
                              <a:cubicBezTo>
                                <a:pt x="144" y="64"/>
                                <a:pt x="144" y="65"/>
                                <a:pt x="143" y="67"/>
                              </a:cubicBezTo>
                              <a:cubicBezTo>
                                <a:pt x="140" y="62"/>
                                <a:pt x="138" y="56"/>
                                <a:pt x="132" y="54"/>
                              </a:cubicBezTo>
                              <a:cubicBezTo>
                                <a:pt x="131" y="53"/>
                                <a:pt x="129" y="53"/>
                                <a:pt x="128" y="54"/>
                              </a:cubicBezTo>
                              <a:cubicBezTo>
                                <a:pt x="126" y="55"/>
                                <a:pt x="126" y="57"/>
                                <a:pt x="126" y="59"/>
                              </a:cubicBezTo>
                              <a:cubicBezTo>
                                <a:pt x="126" y="61"/>
                                <a:pt x="128" y="64"/>
                                <a:pt x="129" y="66"/>
                              </a:cubicBezTo>
                              <a:cubicBezTo>
                                <a:pt x="133" y="70"/>
                                <a:pt x="138" y="72"/>
                                <a:pt x="142" y="76"/>
                              </a:cubicBezTo>
                              <a:cubicBezTo>
                                <a:pt x="143" y="76"/>
                                <a:pt x="143" y="77"/>
                                <a:pt x="143" y="78"/>
                              </a:cubicBezTo>
                              <a:cubicBezTo>
                                <a:pt x="144" y="84"/>
                                <a:pt x="143" y="90"/>
                                <a:pt x="143" y="95"/>
                              </a:cubicBezTo>
                              <a:cubicBezTo>
                                <a:pt x="140" y="90"/>
                                <a:pt x="137" y="86"/>
                                <a:pt x="132" y="83"/>
                              </a:cubicBezTo>
                              <a:cubicBezTo>
                                <a:pt x="130" y="82"/>
                                <a:pt x="128" y="82"/>
                                <a:pt x="127" y="82"/>
                              </a:cubicBezTo>
                              <a:cubicBezTo>
                                <a:pt x="126" y="83"/>
                                <a:pt x="125" y="85"/>
                                <a:pt x="125" y="86"/>
                              </a:cubicBezTo>
                              <a:cubicBezTo>
                                <a:pt x="125" y="87"/>
                                <a:pt x="125" y="89"/>
                                <a:pt x="126" y="90"/>
                              </a:cubicBezTo>
                              <a:cubicBezTo>
                                <a:pt x="129" y="96"/>
                                <a:pt x="135" y="101"/>
                                <a:pt x="141" y="104"/>
                              </a:cubicBezTo>
                              <a:cubicBezTo>
                                <a:pt x="142" y="105"/>
                                <a:pt x="143" y="105"/>
                                <a:pt x="143" y="107"/>
                              </a:cubicBezTo>
                              <a:cubicBezTo>
                                <a:pt x="143" y="110"/>
                                <a:pt x="143" y="113"/>
                                <a:pt x="143" y="116"/>
                              </a:cubicBezTo>
                              <a:cubicBezTo>
                                <a:pt x="143" y="117"/>
                                <a:pt x="143" y="118"/>
                                <a:pt x="143" y="119"/>
                              </a:cubicBezTo>
                              <a:cubicBezTo>
                                <a:pt x="142" y="119"/>
                                <a:pt x="142" y="119"/>
                                <a:pt x="142" y="119"/>
                              </a:cubicBezTo>
                              <a:cubicBezTo>
                                <a:pt x="135" y="124"/>
                                <a:pt x="126" y="131"/>
                                <a:pt x="125" y="141"/>
                              </a:cubicBezTo>
                              <a:cubicBezTo>
                                <a:pt x="125" y="142"/>
                                <a:pt x="125" y="143"/>
                                <a:pt x="126" y="145"/>
                              </a:cubicBezTo>
                              <a:cubicBezTo>
                                <a:pt x="126" y="146"/>
                                <a:pt x="127" y="147"/>
                                <a:pt x="129" y="147"/>
                              </a:cubicBezTo>
                              <a:cubicBezTo>
                                <a:pt x="131" y="147"/>
                                <a:pt x="132" y="146"/>
                                <a:pt x="133" y="145"/>
                              </a:cubicBezTo>
                              <a:cubicBezTo>
                                <a:pt x="137" y="141"/>
                                <a:pt x="140" y="136"/>
                                <a:pt x="142" y="131"/>
                              </a:cubicBezTo>
                              <a:cubicBezTo>
                                <a:pt x="142" y="131"/>
                                <a:pt x="142" y="131"/>
                                <a:pt x="142" y="131"/>
                              </a:cubicBezTo>
                              <a:cubicBezTo>
                                <a:pt x="142" y="134"/>
                                <a:pt x="142" y="136"/>
                                <a:pt x="142" y="139"/>
                              </a:cubicBezTo>
                              <a:cubicBezTo>
                                <a:pt x="142" y="141"/>
                                <a:pt x="142" y="144"/>
                                <a:pt x="142" y="146"/>
                              </a:cubicBezTo>
                              <a:cubicBezTo>
                                <a:pt x="142" y="147"/>
                                <a:pt x="142" y="148"/>
                                <a:pt x="141" y="148"/>
                              </a:cubicBezTo>
                              <a:cubicBezTo>
                                <a:pt x="136" y="152"/>
                                <a:pt x="131" y="156"/>
                                <a:pt x="128" y="162"/>
                              </a:cubicBezTo>
                              <a:cubicBezTo>
                                <a:pt x="127" y="164"/>
                                <a:pt x="127" y="167"/>
                                <a:pt x="129" y="168"/>
                              </a:cubicBezTo>
                              <a:cubicBezTo>
                                <a:pt x="130" y="170"/>
                                <a:pt x="133" y="170"/>
                                <a:pt x="135" y="169"/>
                              </a:cubicBezTo>
                              <a:cubicBezTo>
                                <a:pt x="136" y="168"/>
                                <a:pt x="138" y="166"/>
                                <a:pt x="139" y="164"/>
                              </a:cubicBezTo>
                              <a:cubicBezTo>
                                <a:pt x="140" y="162"/>
                                <a:pt x="141" y="160"/>
                                <a:pt x="142" y="159"/>
                              </a:cubicBezTo>
                              <a:cubicBezTo>
                                <a:pt x="142" y="162"/>
                                <a:pt x="142" y="166"/>
                                <a:pt x="142" y="170"/>
                              </a:cubicBezTo>
                              <a:cubicBezTo>
                                <a:pt x="142" y="172"/>
                                <a:pt x="142" y="173"/>
                                <a:pt x="141" y="174"/>
                              </a:cubicBezTo>
                              <a:cubicBezTo>
                                <a:pt x="135" y="178"/>
                                <a:pt x="131" y="182"/>
                                <a:pt x="130" y="188"/>
                              </a:cubicBezTo>
                              <a:cubicBezTo>
                                <a:pt x="130" y="189"/>
                                <a:pt x="130" y="190"/>
                                <a:pt x="130" y="191"/>
                              </a:cubicBezTo>
                              <a:cubicBezTo>
                                <a:pt x="130" y="192"/>
                                <a:pt x="131" y="192"/>
                                <a:pt x="132" y="193"/>
                              </a:cubicBezTo>
                              <a:cubicBezTo>
                                <a:pt x="133" y="193"/>
                                <a:pt x="133" y="192"/>
                                <a:pt x="134" y="192"/>
                              </a:cubicBezTo>
                              <a:cubicBezTo>
                                <a:pt x="136" y="191"/>
                                <a:pt x="137" y="190"/>
                                <a:pt x="139" y="188"/>
                              </a:cubicBezTo>
                              <a:cubicBezTo>
                                <a:pt x="139" y="187"/>
                                <a:pt x="142" y="184"/>
                                <a:pt x="142" y="183"/>
                              </a:cubicBezTo>
                              <a:cubicBezTo>
                                <a:pt x="142" y="183"/>
                                <a:pt x="142" y="184"/>
                                <a:pt x="142" y="184"/>
                              </a:cubicBezTo>
                              <a:cubicBezTo>
                                <a:pt x="142" y="186"/>
                                <a:pt x="142" y="188"/>
                                <a:pt x="142" y="189"/>
                              </a:cubicBezTo>
                              <a:cubicBezTo>
                                <a:pt x="142" y="192"/>
                                <a:pt x="142" y="194"/>
                                <a:pt x="141" y="196"/>
                              </a:cubicBezTo>
                              <a:cubicBezTo>
                                <a:pt x="141" y="198"/>
                                <a:pt x="140" y="199"/>
                                <a:pt x="139" y="200"/>
                              </a:cubicBezTo>
                              <a:cubicBezTo>
                                <a:pt x="139" y="201"/>
                                <a:pt x="138" y="202"/>
                                <a:pt x="138" y="203"/>
                              </a:cubicBezTo>
                              <a:cubicBezTo>
                                <a:pt x="137" y="206"/>
                                <a:pt x="136" y="208"/>
                                <a:pt x="136" y="211"/>
                              </a:cubicBezTo>
                              <a:cubicBezTo>
                                <a:pt x="135" y="215"/>
                                <a:pt x="136" y="219"/>
                                <a:pt x="139" y="222"/>
                              </a:cubicBezTo>
                              <a:cubicBezTo>
                                <a:pt x="140" y="224"/>
                                <a:pt x="142" y="225"/>
                                <a:pt x="144" y="224"/>
                              </a:cubicBezTo>
                              <a:cubicBezTo>
                                <a:pt x="146" y="224"/>
                                <a:pt x="147" y="221"/>
                                <a:pt x="148" y="219"/>
                              </a:cubicBezTo>
                              <a:cubicBezTo>
                                <a:pt x="149" y="215"/>
                                <a:pt x="149" y="211"/>
                                <a:pt x="148" y="207"/>
                              </a:cubicBezTo>
                              <a:cubicBezTo>
                                <a:pt x="148" y="204"/>
                                <a:pt x="148" y="202"/>
                                <a:pt x="147" y="200"/>
                              </a:cubicBezTo>
                              <a:cubicBezTo>
                                <a:pt x="146" y="198"/>
                                <a:pt x="145" y="197"/>
                                <a:pt x="145" y="195"/>
                              </a:cubicBezTo>
                              <a:cubicBezTo>
                                <a:pt x="144" y="193"/>
                                <a:pt x="145" y="191"/>
                                <a:pt x="145" y="189"/>
                              </a:cubicBezTo>
                              <a:cubicBezTo>
                                <a:pt x="144" y="188"/>
                                <a:pt x="144" y="186"/>
                                <a:pt x="144" y="185"/>
                              </a:cubicBezTo>
                              <a:cubicBezTo>
                                <a:pt x="144" y="184"/>
                                <a:pt x="145" y="182"/>
                                <a:pt x="144" y="182"/>
                              </a:cubicBezTo>
                              <a:cubicBezTo>
                                <a:pt x="145" y="182"/>
                                <a:pt x="145" y="182"/>
                                <a:pt x="145" y="182"/>
                              </a:cubicBezTo>
                              <a:cubicBezTo>
                                <a:pt x="147" y="186"/>
                                <a:pt x="149" y="190"/>
                                <a:pt x="153" y="192"/>
                              </a:cubicBezTo>
                              <a:cubicBezTo>
                                <a:pt x="154" y="193"/>
                                <a:pt x="156" y="193"/>
                                <a:pt x="157" y="193"/>
                              </a:cubicBezTo>
                              <a:cubicBezTo>
                                <a:pt x="158" y="192"/>
                                <a:pt x="159" y="191"/>
                                <a:pt x="159" y="189"/>
                              </a:cubicBezTo>
                              <a:cubicBezTo>
                                <a:pt x="158" y="183"/>
                                <a:pt x="152" y="178"/>
                                <a:pt x="147" y="175"/>
                              </a:cubicBezTo>
                              <a:cubicBezTo>
                                <a:pt x="145" y="174"/>
                                <a:pt x="144" y="173"/>
                                <a:pt x="144" y="172"/>
                              </a:cubicBezTo>
                              <a:cubicBezTo>
                                <a:pt x="145" y="169"/>
                                <a:pt x="144" y="166"/>
                                <a:pt x="145" y="162"/>
                              </a:cubicBezTo>
                              <a:cubicBezTo>
                                <a:pt x="145" y="161"/>
                                <a:pt x="145" y="159"/>
                                <a:pt x="145" y="158"/>
                              </a:cubicBezTo>
                              <a:cubicBezTo>
                                <a:pt x="148" y="162"/>
                                <a:pt x="150" y="169"/>
                                <a:pt x="156" y="171"/>
                              </a:cubicBezTo>
                              <a:cubicBezTo>
                                <a:pt x="158" y="171"/>
                                <a:pt x="159" y="172"/>
                                <a:pt x="160" y="171"/>
                              </a:cubicBezTo>
                              <a:cubicBezTo>
                                <a:pt x="162" y="170"/>
                                <a:pt x="162" y="168"/>
                                <a:pt x="162" y="166"/>
                              </a:cubicBezTo>
                              <a:cubicBezTo>
                                <a:pt x="162" y="163"/>
                                <a:pt x="161" y="161"/>
                                <a:pt x="159" y="159"/>
                              </a:cubicBezTo>
                              <a:close/>
                            </a:path>
                          </a:pathLst>
                        </a:custGeom>
                        <a:solidFill>
                          <a:schemeClr val="tx2"/>
                        </a:solidFill>
                        <a:ln>
                          <a:noFill/>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DE6384B" id="Group 3" o:spid="_x0000_s1026" alt="Title: Image of a fork" style="position:absolute;margin-left:54pt;margin-top:80.65pt;width:123.1pt;height:631.45pt;z-index:251660288;mso-position-horizontal-relative:page;mso-position-vertical-relative:page;mso-width-relative:margin;mso-height-relative:margin" coordsize="13366,687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">
              <o:lock v:ext="edit" aspectratio="t"/>
              <v:shape id="Freeform 9" o:spid="_x0000_s1027" style="position:absolute;left:1047;width:11475;height:68738;visibility:visible;mso-wrap-style:square;v-text-anchor:top" coordsize="140,8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" path="m103,265v6,-13,14,-23,22,-35c140,207,138,181,135,155,130,107,124,59,119,12,118,9,117,4,114,3v-7,,-6,7,-6,11c107,63,108,111,109,159v,12,1,25,-2,36c107,197,106,198,105,198v-1,,-2,-1,-2,-1c94,185,97,169,96,156,94,132,93,107,91,83,90,59,90,35,87,11,86,5,80,,76,7v-1,2,-1,5,-1,8c75,51,76,86,75,121v-1,25,1,50,-5,75c70,197,70,199,69,199v-6,4,-8,-18,-9,-20c59,169,60,160,59,151,57,126,56,102,54,77,53,56,51,35,50,14v,-2,,-3,-1,-5c48,7,47,6,45,6,43,5,41,7,40,9v-1,2,-1,4,-1,6c37,48,36,81,35,114v,13,,27,,40c35,166,36,181,31,192v,1,-1,2,-2,2c28,195,27,194,26,193v-1,,-1,-1,-2,-2c21,184,22,175,22,168v,-6,-1,-11,-1,-16c20,128,20,103,20,79v,-23,1,-46,,-68c20,7,19,3,16,3,14,2,12,3,11,5,10,6,9,8,9,10,6,20,6,30,5,40,3,72,1,104,,136v,12,,24,,36c1,183,,195,3,207v1,7,4,15,9,21c21,242,35,252,43,265v10,16,12,36,13,55c58,338,59,357,59,376v-1,27,-1,55,-3,82c55,469,55,479,53,489,49,537,41,585,33,632v-1,9,-3,18,-4,27c26,679,23,699,23,720v-1,23,,45,8,68c35,801,41,815,49,827v5,9,14,16,24,16c78,843,83,840,87,837v4,-4,8,-9,11,-14c103,816,107,809,110,802v6,-15,10,-31,10,-47c120,753,120,752,120,750v1,-23,-4,-46,-10,-69c104,658,99,635,95,612,86,565,82,517,81,469v,-48,-1,-97,7,-144c91,304,95,283,103,265xe" fillcolor="#3c9e9d [3204]" stroked="f">
                <v:path arrowok="t" o:connecttype="custom" o:connectlocs="1024504,1875434;975328,97849;885172,114157;876976,1590042;844192,1606350;745839,676787;622899,57078;614703,986642;565526,1622659;483566,1231263;409802,114157;368822,48924;319645,122311;286861,1255726;237685,1581888;196705,1557426;172117,1239418;163921,89695;90156,40770;40980,326163;0,1402499;98352,1859126;458978,2609300;458978,3734561;270469,5153368;188509,5870925;401606,6743410;713055,6824951;901564,6539558;983524,6115547;778623,4990286;721251,2650070" o:connectangles="0,0,0,0,0,0,0,0,0,0,0,0,0,0,0,0,0,0,0,0,0,0,0,0,0,0,0,0,0,0,0,0"/>
              </v:shape>
              <v:shape id="Freeform 10" o:spid="_x0000_s1028" style="position:absolute;top:27241;width:13366;height:18352;visibility:visible;mso-wrap-style:square;v-text-anchor:top" coordsize="163,2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" path="m31,142v2,,4,1,5,c38,142,38,140,38,139v,-2,,-3,-1,-4c35,129,28,123,22,120v-1,,-2,-1,-2,-2c21,114,21,111,21,108v,-1,,-1,,-2c21,106,21,106,21,106,28,100,37,94,38,84v,-1,,-3,-1,-4c37,79,36,78,34,78v-1,-1,-3,1,-4,2c26,84,23,88,21,93v,,,,,c21,91,21,88,21,86v,-3,,-5,,-8c21,78,21,77,22,77,27,73,32,69,35,63v1,-2,1,-5,,-7c33,55,31,55,29,56v-2,1,-4,3,-5,4c23,62,22,64,21,66v,-4,,-8,,-11c21,53,21,51,23,50v5,-3,9,-7,10,-13c33,36,34,35,33,34v,-1,-1,-2,-2,-2c31,32,30,32,29,33v-2,1,-3,2,-4,4c24,38,21,41,21,42v,,,-1,,-2c21,39,21,37,21,35v,-2,,-5,1,-7c23,27,23,26,24,25v1,-1,1,-2,1,-4c26,19,27,17,27,14,28,10,27,6,25,3,23,1,21,,19,,17,1,16,3,16,6v-1,4,-2,8,-1,12c15,20,15,23,16,25v1,1,2,3,2,5c19,32,19,34,19,36v,1,,2,,4c19,40,18,43,19,43v,,-1,,-1,-1c16,38,14,35,10,32v-1,,-2,-1,-4,c5,32,4,34,5,35v,7,7,12,12,15c18,50,19,51,19,53v,3,,6,,9c19,64,19,65,19,67,15,62,13,56,7,54,6,53,4,53,3,54,1,55,1,57,1,59v,2,2,5,4,7c8,70,13,72,17,76v1,,1,1,2,2c19,84,18,90,18,95,15,90,12,86,7,83,5,82,3,82,2,82,1,83,,85,,86v,1,,3,1,4c4,96,10,101,16,104v1,1,2,1,2,3c18,110,18,113,18,116v,1,,2,,3c18,119,17,119,17,119,10,124,1,131,,141v,1,,2,1,4c1,146,3,147,4,147v2,,3,-1,4,-2c12,141,15,136,17,131v,,,,1,c17,134,17,136,17,139v,2,,5,,7c17,147,17,148,17,148v-6,4,-11,8,-14,14c2,164,2,167,4,168v1,2,4,2,6,1c11,168,13,166,14,164v1,-2,2,-4,4,-5c17,162,17,166,17,170v,2,,3,-1,4c10,178,6,182,5,188v,1,,2,,3c5,192,6,192,7,193v1,,2,-1,2,-1c11,191,12,190,14,188v,-1,3,-4,3,-5c17,183,17,184,17,184v,2,,4,,5c17,192,17,194,16,196v,2,-1,3,-1,4c14,201,13,202,13,203v-1,3,-2,5,-2,8c10,215,11,219,14,222v1,2,3,3,5,2c21,224,22,221,23,219v1,-4,1,-8,1,-12c23,204,23,202,22,200v-1,-2,-2,-3,-2,-5c19,193,20,191,20,189v,-1,,-3,-1,-4c19,184,20,182,19,182v1,,1,,1,c22,186,25,190,28,192v1,1,3,1,4,1c33,192,34,191,34,189,33,183,27,178,22,175v-2,-1,-2,-2,-2,-3c20,169,20,166,20,162v,-1,,-3,,-4c23,162,25,169,31,171v2,,3,1,4,c37,170,38,168,37,166v,-3,-1,-5,-3,-7c30,155,25,152,21,149v,-1,-1,-2,-1,-2c20,141,20,135,20,129v3,5,6,10,11,13xm159,159v-4,-4,-9,-7,-13,-10c146,148,145,147,145,147v-1,-6,,-12,,-18c148,134,151,139,156,142v2,,4,1,5,c163,142,163,140,163,139v,-2,,-3,-1,-4c159,129,153,123,147,120v-1,,-2,-1,-2,-2c146,114,146,111,146,108v,-1,,-1,,-2c146,106,146,106,146,106v7,-6,16,-12,17,-22c163,83,163,81,162,80v,-1,-1,-2,-3,-2c158,77,156,79,155,80v-4,4,-7,8,-9,13c146,93,146,93,146,93v,-2,,-5,,-7c146,83,146,81,146,78v,,,-1,1,-1c152,73,157,69,160,63v1,-2,1,-5,,-7c158,55,156,55,154,56v-2,1,-4,3,-5,4c148,62,147,64,146,66v,-4,,-8,,-11c146,53,146,51,148,50v5,-3,9,-7,10,-13c158,36,158,35,158,34v,-1,-1,-2,-2,-2c156,32,155,32,154,33v-2,1,-3,2,-4,4c149,38,146,41,146,42v,,,-1,,-2c146,39,146,37,146,35v,-2,,-5,1,-7c148,27,148,26,149,25v,-1,1,-2,1,-4c151,19,152,17,152,14v1,-4,,-8,-2,-11c148,1,146,,144,v-2,1,-3,3,-3,6c140,10,139,14,140,18v,2,,5,1,7c142,26,143,28,143,30v1,2,1,4,1,6c144,37,144,38,144,40v,,-1,3,,3c144,43,143,43,143,42v-2,-4,-4,-7,-8,-10c134,32,133,31,131,32v-1,,-2,2,-1,3c130,42,136,47,142,50v1,,2,1,2,3c144,56,144,59,144,62v,2,,3,-1,5c140,62,138,56,132,54v-1,-1,-3,-1,-4,c126,55,126,57,126,59v,2,2,5,3,7c133,70,138,72,142,76v1,,1,1,1,2c144,84,143,90,143,95v-3,-5,-6,-9,-11,-12c130,82,128,82,127,82v-1,1,-2,3,-2,4c125,87,125,89,126,90v3,6,9,11,15,14c142,105,143,105,143,107v,3,,6,,9c143,117,143,118,143,119v-1,,-1,,-1,c135,124,126,131,125,141v,1,,2,1,4c126,146,127,147,129,147v2,,3,-1,4,-2c137,141,140,136,142,131v,,,,,c142,134,142,136,142,139v,2,,5,,7c142,147,142,148,141,148v-5,4,-10,8,-13,14c127,164,127,167,129,168v1,2,4,2,6,1c136,168,138,166,139,164v1,-2,2,-4,3,-5c142,162,142,166,142,170v,2,,3,-1,4c135,178,131,182,130,188v,1,,2,,3c130,192,131,192,132,193v1,,1,-1,2,-1c136,191,137,190,139,188v,-1,3,-4,3,-5c142,183,142,184,142,184v,2,,4,,5c142,192,142,194,141,196v,2,-1,3,-2,4c139,201,138,202,138,203v-1,3,-2,5,-2,8c135,215,136,219,139,222v1,2,3,3,5,2c146,224,147,221,148,219v1,-4,1,-8,,-12c148,204,148,202,147,200v-1,-2,-2,-3,-2,-5c144,193,145,191,145,189v-1,-1,-1,-3,-1,-4c144,184,145,182,144,182v1,,1,,1,c147,186,149,190,153,192v1,1,3,1,4,1c158,192,159,191,159,189v-1,-6,-7,-11,-12,-14c145,174,144,173,144,172v1,-3,,-6,1,-10c145,161,145,159,145,158v3,4,5,11,11,13c158,171,159,172,160,171v2,-1,2,-3,2,-5c162,163,161,161,159,159xe" fillcolor="#262322 [3215]" stroked="f">
                <v:path arrowok="t" o:connecttype="custom" o:connectlocs="303417,1101090;172210,864560;278816,636185;172210,701435;287016,456748;172210,448592;254214,260999;172210,326249;205012,171281;131207,48937;155809,293624;82005,260999;155809,432280;24601,440436;155809,636185;0,701435;147608,946122;8200,1182652;147608,1068465;24601,1321308;147608,1296839;41002,1557838;139408,1492589;123007,1631244;155809,1826994;164009,1590463;164009,1484432;180410,1427339;254214,1394714;172210,1215277;1303873,1296839;1279272,1158184;1205468,978747;1197267,864560;1271071,652498;1197267,636185;1262871,456748;1213668,407811;1262871,269155;1197267,285468;1246470,114187;1148064,146812;1180866,326249;1074260,260999;1180866,505686;1033258,481217;1172666,774841;1033258,734060;1172666,970590;1057859,1198965;1164465,1133715;1057859,1370245;1164465,1386558;1082461,1574151;1164465,1500745;1131663,1655713;1213668,1786213;1189067,1541526;1254670,1565995;1180866,1402870;1312074,1394714" o:connectangles="0,0,0,0,0,0,0,0,0,0,0,0,0,0,0,0,0,0,0,0,0,0,0,0,0,0,0,0,0,0,0,0,0,0,0,0,0,0,0,0,0,0,0,0,0,0,0,0,0,0,0,0,0,0,0,0,0,0,0,0,0"/>
                <o:lock v:ext="edit" verticies="t"/>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A6BB3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3FCFE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FCEF7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B108E0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06CFD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CA2BD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5505D2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0EA255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3C4E2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28648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708"/>
    <w:rsid w:val="000539AF"/>
    <w:rsid w:val="00070BF6"/>
    <w:rsid w:val="000B4984"/>
    <w:rsid w:val="000D46C6"/>
    <w:rsid w:val="000F192D"/>
    <w:rsid w:val="00136FE4"/>
    <w:rsid w:val="00212C0F"/>
    <w:rsid w:val="0024672D"/>
    <w:rsid w:val="002517A0"/>
    <w:rsid w:val="003C4708"/>
    <w:rsid w:val="003E52FD"/>
    <w:rsid w:val="00473CB7"/>
    <w:rsid w:val="00492575"/>
    <w:rsid w:val="004F5D16"/>
    <w:rsid w:val="005373E9"/>
    <w:rsid w:val="005444E9"/>
    <w:rsid w:val="005834F3"/>
    <w:rsid w:val="006A6545"/>
    <w:rsid w:val="006C1079"/>
    <w:rsid w:val="006E6D68"/>
    <w:rsid w:val="006F544A"/>
    <w:rsid w:val="00705092"/>
    <w:rsid w:val="00746416"/>
    <w:rsid w:val="0076538D"/>
    <w:rsid w:val="007876F2"/>
    <w:rsid w:val="00794879"/>
    <w:rsid w:val="007D6566"/>
    <w:rsid w:val="008249F0"/>
    <w:rsid w:val="008F25A4"/>
    <w:rsid w:val="00936693"/>
    <w:rsid w:val="00A44438"/>
    <w:rsid w:val="00A446E9"/>
    <w:rsid w:val="00A714D0"/>
    <w:rsid w:val="00A90D1A"/>
    <w:rsid w:val="00A9213F"/>
    <w:rsid w:val="00AA4F3F"/>
    <w:rsid w:val="00AD4350"/>
    <w:rsid w:val="00B14453"/>
    <w:rsid w:val="00B23C52"/>
    <w:rsid w:val="00B27EA4"/>
    <w:rsid w:val="00B55C8D"/>
    <w:rsid w:val="00B87634"/>
    <w:rsid w:val="00BA5D8E"/>
    <w:rsid w:val="00BC71AD"/>
    <w:rsid w:val="00C76419"/>
    <w:rsid w:val="00CD7905"/>
    <w:rsid w:val="00D67F1A"/>
    <w:rsid w:val="00D85B78"/>
    <w:rsid w:val="00D95256"/>
    <w:rsid w:val="00DE409B"/>
    <w:rsid w:val="00E00AAB"/>
    <w:rsid w:val="00EC5625"/>
    <w:rsid w:val="00F86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3A346C2-1C28-D34E-9979-52B7103EC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62322" w:themeColor="text2"/>
        <w:sz w:val="24"/>
        <w:szCs w:val="24"/>
        <w:lang w:val="en-US" w:eastAsia="ja-JP" w:bidi="ar-SA"/>
      </w:rPr>
    </w:rPrDefault>
    <w:pPrDefault>
      <w:pPr>
        <w:spacing w:after="12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b/>
      <w:i/>
    </w:rPr>
  </w:style>
  <w:style w:type="paragraph" w:styleId="Heading1">
    <w:name w:val="heading 1"/>
    <w:basedOn w:val="Normal"/>
    <w:next w:val="Normal"/>
    <w:link w:val="Heading1Char"/>
    <w:uiPriority w:val="9"/>
    <w:qFormat/>
    <w:pPr>
      <w:keepNext/>
      <w:keepLines/>
      <w:spacing w:before="300"/>
      <w:outlineLvl w:val="0"/>
    </w:pPr>
    <w:rPr>
      <w:rFonts w:asciiTheme="majorHAnsi" w:eastAsiaTheme="majorEastAsia" w:hAnsiTheme="majorHAnsi" w:cstheme="majorBidi"/>
      <w:i w:val="0"/>
      <w:color w:val="3C9E9D" w:themeColor="accent1"/>
      <w:sz w:val="52"/>
      <w:szCs w:val="32"/>
    </w:rPr>
  </w:style>
  <w:style w:type="paragraph" w:styleId="Heading2">
    <w:name w:val="heading 2"/>
    <w:basedOn w:val="Normal"/>
    <w:next w:val="Normal"/>
    <w:link w:val="Heading2Char"/>
    <w:uiPriority w:val="9"/>
    <w:semiHidden/>
    <w:unhideWhenUsed/>
    <w:qFormat/>
    <w:pPr>
      <w:keepNext/>
      <w:keepLines/>
      <w:spacing w:before="300"/>
      <w:outlineLvl w:val="1"/>
    </w:pPr>
    <w:rPr>
      <w:rFonts w:asciiTheme="majorHAnsi" w:eastAsiaTheme="majorEastAsia" w:hAnsiTheme="majorHAnsi" w:cstheme="majorBidi"/>
      <w:sz w:val="36"/>
      <w:szCs w:val="26"/>
    </w:rPr>
  </w:style>
  <w:style w:type="paragraph" w:styleId="Heading3">
    <w:name w:val="heading 3"/>
    <w:basedOn w:val="Normal"/>
    <w:next w:val="Normal"/>
    <w:link w:val="Heading3Char"/>
    <w:uiPriority w:val="9"/>
    <w:semiHidden/>
    <w:unhideWhenUsed/>
    <w:qFormat/>
    <w:pPr>
      <w:keepNext/>
      <w:keepLines/>
      <w:spacing w:before="300"/>
      <w:outlineLvl w:val="2"/>
    </w:pPr>
    <w:rPr>
      <w:rFonts w:asciiTheme="majorHAnsi" w:eastAsiaTheme="majorEastAsia" w:hAnsiTheme="majorHAnsi" w:cstheme="majorBidi"/>
      <w:i w:val="0"/>
      <w:sz w:val="34"/>
    </w:rPr>
  </w:style>
  <w:style w:type="paragraph" w:styleId="Heading4">
    <w:name w:val="heading 4"/>
    <w:basedOn w:val="Normal"/>
    <w:next w:val="Normal"/>
    <w:link w:val="Heading4Char"/>
    <w:uiPriority w:val="9"/>
    <w:semiHidden/>
    <w:unhideWhenUsed/>
    <w:qFormat/>
    <w:pPr>
      <w:keepNext/>
      <w:keepLines/>
      <w:spacing w:before="300"/>
      <w:outlineLvl w:val="3"/>
    </w:pPr>
    <w:rPr>
      <w:rFonts w:asciiTheme="majorHAnsi" w:eastAsiaTheme="majorEastAsia" w:hAnsiTheme="majorHAnsi" w:cstheme="majorBidi"/>
      <w:b w:val="0"/>
      <w:iCs/>
      <w:sz w:val="36"/>
    </w:rPr>
  </w:style>
  <w:style w:type="paragraph" w:styleId="Heading5">
    <w:name w:val="heading 5"/>
    <w:basedOn w:val="Normal"/>
    <w:next w:val="Normal"/>
    <w:link w:val="Heading5Char"/>
    <w:uiPriority w:val="9"/>
    <w:semiHidden/>
    <w:unhideWhenUsed/>
    <w:qFormat/>
    <w:pPr>
      <w:keepNext/>
      <w:keepLines/>
      <w:spacing w:before="300"/>
      <w:outlineLvl w:val="4"/>
    </w:pPr>
    <w:rPr>
      <w:rFonts w:asciiTheme="majorHAnsi" w:eastAsiaTheme="majorEastAsia" w:hAnsiTheme="majorHAnsi" w:cstheme="majorBidi"/>
      <w:b w:val="0"/>
      <w:i w:val="0"/>
      <w:sz w:val="30"/>
    </w:rPr>
  </w:style>
  <w:style w:type="paragraph" w:styleId="Heading6">
    <w:name w:val="heading 6"/>
    <w:basedOn w:val="Normal"/>
    <w:next w:val="Normal"/>
    <w:link w:val="Heading6Char"/>
    <w:uiPriority w:val="9"/>
    <w:semiHidden/>
    <w:unhideWhenUsed/>
    <w:qFormat/>
    <w:pPr>
      <w:keepNext/>
      <w:keepLines/>
      <w:spacing w:before="300"/>
      <w:outlineLvl w:val="5"/>
    </w:pPr>
    <w:rPr>
      <w:rFonts w:asciiTheme="majorHAnsi" w:eastAsiaTheme="majorEastAsia" w:hAnsiTheme="majorHAnsi" w:cstheme="majorBidi"/>
      <w:sz w:val="32"/>
    </w:rPr>
  </w:style>
  <w:style w:type="paragraph" w:styleId="Heading7">
    <w:name w:val="heading 7"/>
    <w:basedOn w:val="Normal"/>
    <w:next w:val="Normal"/>
    <w:link w:val="Heading7Char"/>
    <w:uiPriority w:val="9"/>
    <w:semiHidden/>
    <w:unhideWhenUsed/>
    <w:qFormat/>
    <w:pPr>
      <w:keepNext/>
      <w:keepLines/>
      <w:spacing w:before="300"/>
      <w:outlineLvl w:val="6"/>
    </w:pPr>
    <w:rPr>
      <w:rFonts w:asciiTheme="majorHAnsi" w:eastAsiaTheme="majorEastAsia" w:hAnsiTheme="majorHAnsi" w:cstheme="majorBidi"/>
      <w:i w:val="0"/>
      <w:iCs/>
      <w:sz w:val="30"/>
    </w:rPr>
  </w:style>
  <w:style w:type="paragraph" w:styleId="Heading8">
    <w:name w:val="heading 8"/>
    <w:basedOn w:val="Normal"/>
    <w:next w:val="Normal"/>
    <w:link w:val="Heading8Char"/>
    <w:uiPriority w:val="9"/>
    <w:semiHidden/>
    <w:unhideWhenUsed/>
    <w:qFormat/>
    <w:pPr>
      <w:keepNext/>
      <w:keepLines/>
      <w:spacing w:before="300"/>
      <w:outlineLvl w:val="7"/>
    </w:pPr>
    <w:rPr>
      <w:rFonts w:asciiTheme="majorHAnsi" w:eastAsiaTheme="majorEastAsia" w:hAnsiTheme="majorHAnsi" w:cstheme="majorBidi"/>
      <w:color w:val="978D8A" w:themeColor="text2" w:themeTint="80"/>
      <w:sz w:val="30"/>
      <w:szCs w:val="21"/>
    </w:rPr>
  </w:style>
  <w:style w:type="paragraph" w:styleId="Heading9">
    <w:name w:val="heading 9"/>
    <w:basedOn w:val="Normal"/>
    <w:next w:val="Normal"/>
    <w:link w:val="Heading9Char"/>
    <w:uiPriority w:val="9"/>
    <w:semiHidden/>
    <w:unhideWhenUsed/>
    <w:qFormat/>
    <w:pPr>
      <w:keepNext/>
      <w:keepLines/>
      <w:spacing w:before="300"/>
      <w:outlineLvl w:val="8"/>
    </w:pPr>
    <w:rPr>
      <w:rFonts w:asciiTheme="majorHAnsi" w:eastAsiaTheme="majorEastAsia" w:hAnsiTheme="majorHAnsi" w:cstheme="majorBidi"/>
      <w:i w:val="0"/>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rPr>
      <w:b w:val="0"/>
      <w:bCs/>
      <w:i w:val="0"/>
      <w:iCs/>
      <w:color w:val="3C9E9D" w:themeColor="accent1"/>
      <w:spacing w:val="0"/>
      <w:u w:val="single"/>
    </w:rPr>
  </w:style>
  <w:style w:type="character" w:styleId="IntenseReference">
    <w:name w:val="Intense Reference"/>
    <w:basedOn w:val="DefaultParagraphFont"/>
    <w:uiPriority w:val="32"/>
    <w:semiHidden/>
    <w:unhideWhenUsed/>
    <w:qFormat/>
    <w:rPr>
      <w:b/>
      <w:bCs/>
      <w:caps/>
      <w:smallCaps w:val="0"/>
      <w:color w:val="3C9E9D" w:themeColor="accent1"/>
      <w:spacing w:val="0"/>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3C9E9D" w:themeColor="accent1"/>
      <w:sz w:val="52"/>
      <w:szCs w:val="32"/>
    </w:rPr>
  </w:style>
  <w:style w:type="paragraph" w:styleId="Title">
    <w:name w:val="Title"/>
    <w:basedOn w:val="Normal"/>
    <w:link w:val="TitleChar"/>
    <w:uiPriority w:val="8"/>
    <w:qFormat/>
    <w:pPr>
      <w:spacing w:after="720" w:line="240" w:lineRule="auto"/>
      <w:contextualSpacing/>
    </w:pPr>
    <w:rPr>
      <w:rFonts w:asciiTheme="majorHAnsi" w:eastAsiaTheme="majorEastAsia" w:hAnsiTheme="majorHAnsi" w:cstheme="majorBidi"/>
      <w:i w:val="0"/>
      <w:caps/>
      <w:kern w:val="28"/>
      <w:sz w:val="100"/>
      <w:szCs w:val="56"/>
    </w:rPr>
  </w:style>
  <w:style w:type="character" w:customStyle="1" w:styleId="TitleChar">
    <w:name w:val="Title Char"/>
    <w:basedOn w:val="DefaultParagraphFont"/>
    <w:link w:val="Title"/>
    <w:uiPriority w:val="8"/>
    <w:rPr>
      <w:rFonts w:asciiTheme="majorHAnsi" w:eastAsiaTheme="majorEastAsia" w:hAnsiTheme="majorHAnsi" w:cstheme="majorBidi"/>
      <w:b/>
      <w:caps/>
      <w:kern w:val="28"/>
      <w:sz w:val="100"/>
      <w:szCs w:val="56"/>
    </w:rPr>
  </w:style>
  <w:style w:type="paragraph" w:styleId="Header">
    <w:name w:val="header"/>
    <w:basedOn w:val="Normal"/>
    <w:link w:val="HeaderChar"/>
    <w:uiPriority w:val="99"/>
    <w:unhideWhenUsed/>
    <w:pPr>
      <w:spacing w:after="0" w:line="240" w:lineRule="auto"/>
    </w:pPr>
    <w:rPr>
      <w:b w:val="0"/>
      <w:i w:val="0"/>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jc w:val="right"/>
    </w:pPr>
    <w:rPr>
      <w:b w:val="0"/>
      <w:i w:val="0"/>
    </w:r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pPr>
      <w:spacing w:after="200" w:line="240" w:lineRule="auto"/>
    </w:pPr>
    <w:rPr>
      <w:iCs/>
      <w:color w:val="3C9E9D" w:themeColor="accent1"/>
      <w:sz w:val="20"/>
      <w:szCs w:val="18"/>
    </w:rPr>
  </w:style>
  <w:style w:type="character" w:styleId="Emphasis">
    <w:name w:val="Emphasis"/>
    <w:basedOn w:val="DefaultParagraphFont"/>
    <w:uiPriority w:val="20"/>
    <w:semiHidden/>
    <w:unhideWhenUsed/>
    <w:qFormat/>
    <w:rPr>
      <w:b/>
      <w:iCs/>
      <w:color w:val="262322" w:themeColor="text2"/>
    </w:rPr>
  </w:style>
  <w:style w:type="character" w:styleId="IntenseEmphasis">
    <w:name w:val="Intense Emphasis"/>
    <w:basedOn w:val="DefaultParagraphFont"/>
    <w:uiPriority w:val="21"/>
    <w:semiHidden/>
    <w:unhideWhenUsed/>
    <w:qFormat/>
    <w:rPr>
      <w:b/>
      <w:i/>
      <w:iCs/>
      <w:color w:val="262322" w:themeColor="text2"/>
    </w:rPr>
  </w:style>
  <w:style w:type="paragraph" w:styleId="IntenseQuote">
    <w:name w:val="Intense Quote"/>
    <w:basedOn w:val="Normal"/>
    <w:next w:val="Normal"/>
    <w:link w:val="IntenseQuoteChar"/>
    <w:uiPriority w:val="30"/>
    <w:semiHidden/>
    <w:unhideWhenUsed/>
    <w:qFormat/>
    <w:pPr>
      <w:spacing w:before="200" w:after="200"/>
    </w:pPr>
    <w:rPr>
      <w:iCs/>
      <w:color w:val="3C9E9D" w:themeColor="accent1"/>
      <w:sz w:val="30"/>
    </w:rPr>
  </w:style>
  <w:style w:type="character" w:customStyle="1" w:styleId="IntenseQuoteChar">
    <w:name w:val="Intense Quote Char"/>
    <w:basedOn w:val="DefaultParagraphFont"/>
    <w:link w:val="IntenseQuote"/>
    <w:uiPriority w:val="30"/>
    <w:semiHidden/>
    <w:rPr>
      <w:b/>
      <w:i/>
      <w:iCs/>
      <w:color w:val="3C9E9D" w:themeColor="accent1"/>
      <w:sz w:val="30"/>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29"/>
    <w:semiHidden/>
    <w:unhideWhenUsed/>
    <w:qFormat/>
    <w:pPr>
      <w:spacing w:before="200" w:after="200"/>
    </w:pPr>
    <w:rPr>
      <w:i w:val="0"/>
      <w:iCs/>
      <w:color w:val="3C9E9D" w:themeColor="accent1"/>
      <w:sz w:val="30"/>
    </w:rPr>
  </w:style>
  <w:style w:type="character" w:customStyle="1" w:styleId="QuoteChar">
    <w:name w:val="Quote Char"/>
    <w:basedOn w:val="DefaultParagraphFont"/>
    <w:link w:val="Quote"/>
    <w:uiPriority w:val="29"/>
    <w:semiHidden/>
    <w:rPr>
      <w:b/>
      <w:iCs/>
      <w:color w:val="3C9E9D" w:themeColor="accent1"/>
      <w:sz w:val="30"/>
    </w:rPr>
  </w:style>
  <w:style w:type="character" w:styleId="Strong">
    <w:name w:val="Strong"/>
    <w:basedOn w:val="DefaultParagraphFont"/>
    <w:uiPriority w:val="22"/>
    <w:semiHidden/>
    <w:unhideWhenUsed/>
    <w:qFormat/>
    <w:rPr>
      <w:b/>
      <w:bCs/>
      <w:i/>
      <w:caps/>
      <w:smallCaps w:val="0"/>
      <w:color w:val="262322" w:themeColor="text2"/>
    </w:rPr>
  </w:style>
  <w:style w:type="paragraph" w:styleId="Subtitle">
    <w:name w:val="Subtitle"/>
    <w:basedOn w:val="Normal"/>
    <w:link w:val="SubtitleChar"/>
    <w:uiPriority w:val="11"/>
    <w:semiHidden/>
    <w:unhideWhenUsed/>
    <w:qFormat/>
    <w:pPr>
      <w:numPr>
        <w:ilvl w:val="1"/>
      </w:numPr>
      <w:spacing w:after="600"/>
      <w:contextualSpacing/>
    </w:pPr>
    <w:rPr>
      <w:rFonts w:eastAsiaTheme="minorEastAsia"/>
      <w:color w:val="978D8A" w:themeColor="text2" w:themeTint="80"/>
      <w:sz w:val="52"/>
      <w:szCs w:val="22"/>
    </w:rPr>
  </w:style>
  <w:style w:type="character" w:customStyle="1" w:styleId="SubtitleChar">
    <w:name w:val="Subtitle Char"/>
    <w:basedOn w:val="DefaultParagraphFont"/>
    <w:link w:val="Subtitle"/>
    <w:uiPriority w:val="11"/>
    <w:semiHidden/>
    <w:rPr>
      <w:rFonts w:eastAsiaTheme="minorEastAsia"/>
      <w:b/>
      <w:i/>
      <w:color w:val="978D8A" w:themeColor="text2" w:themeTint="80"/>
      <w:sz w:val="52"/>
      <w:szCs w:val="22"/>
    </w:rPr>
  </w:style>
  <w:style w:type="character" w:styleId="SubtleEmphasis">
    <w:name w:val="Subtle Emphasis"/>
    <w:basedOn w:val="DefaultParagraphFont"/>
    <w:uiPriority w:val="19"/>
    <w:semiHidden/>
    <w:unhideWhenUsed/>
    <w:qFormat/>
    <w:rPr>
      <w:i/>
      <w:iCs/>
      <w:color w:val="262322" w:themeColor="text2"/>
    </w:rPr>
  </w:style>
  <w:style w:type="character" w:styleId="SubtleReference">
    <w:name w:val="Subtle Reference"/>
    <w:basedOn w:val="DefaultParagraphFont"/>
    <w:uiPriority w:val="31"/>
    <w:semiHidden/>
    <w:unhideWhenUsed/>
    <w:qFormat/>
    <w:rPr>
      <w:caps/>
      <w:smallCaps w:val="0"/>
      <w:color w:val="3C9E9D" w:themeColor="accent1"/>
    </w:rPr>
  </w:style>
  <w:style w:type="paragraph" w:styleId="TOCHeading">
    <w:name w:val="TOC Heading"/>
    <w:basedOn w:val="Heading1"/>
    <w:next w:val="Normal"/>
    <w:uiPriority w:val="39"/>
    <w:semiHidden/>
    <w:unhideWhenUsed/>
    <w:qFormat/>
    <w:pPr>
      <w:outlineLvl w:val="9"/>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i/>
      <w:sz w:val="3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sz w:val="3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3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3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sz w:val="3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sz w:val="3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i/>
      <w:color w:val="978D8A" w:themeColor="text2" w:themeTint="80"/>
      <w:sz w:val="3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7b5A35B03E-FF20-2940-B370-97321F5A94CA%7dtf16392130.dotx" TargetMode="External"/></Relationships>
</file>

<file path=word/theme/theme1.xml><?xml version="1.0" encoding="utf-8"?>
<a:theme xmlns:a="http://schemas.openxmlformats.org/drawingml/2006/main" name="Office Theme">
  <a:themeElements>
    <a:clrScheme name="Menu">
      <a:dk1>
        <a:sysClr val="windowText" lastClr="000000"/>
      </a:dk1>
      <a:lt1>
        <a:sysClr val="window" lastClr="FFFFFF"/>
      </a:lt1>
      <a:dk2>
        <a:srgbClr val="262322"/>
      </a:dk2>
      <a:lt2>
        <a:srgbClr val="F9F8F6"/>
      </a:lt2>
      <a:accent1>
        <a:srgbClr val="3C9E9D"/>
      </a:accent1>
      <a:accent2>
        <a:srgbClr val="E8BC44"/>
      </a:accent2>
      <a:accent3>
        <a:srgbClr val="8B7F61"/>
      </a:accent3>
      <a:accent4>
        <a:srgbClr val="F2796F"/>
      </a:accent4>
      <a:accent5>
        <a:srgbClr val="ABCA66"/>
      </a:accent5>
      <a:accent6>
        <a:srgbClr val="9475A0"/>
      </a:accent6>
      <a:hlink>
        <a:srgbClr val="3C9E9D"/>
      </a:hlink>
      <a:folHlink>
        <a:srgbClr val="9475A0"/>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%7b5A35B03E-FF20-2940-B370-97321F5A94CA%7dtf16392130.dotx</Template>
  <TotalTime>0</TotalTime>
  <Pages>8</Pages>
  <Words>930</Words>
  <Characters>5306</Characters>
  <Application>Microsoft Office Word</Application>
  <DocSecurity>0</DocSecurity>
  <Lines>44</Lines>
  <Paragraphs>12</Paragraphs>
  <ScaleCrop>false</ScaleCrop>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 Johnson</dc:creator>
  <cp:keywords/>
  <dc:description/>
  <cp:lastModifiedBy>Millie Johnson</cp:lastModifiedBy>
  <cp:revision>2</cp:revision>
  <dcterms:created xsi:type="dcterms:W3CDTF">2019-08-27T00:52:00Z</dcterms:created>
  <dcterms:modified xsi:type="dcterms:W3CDTF">2019-08-27T00:52:00Z</dcterms:modified>
</cp:coreProperties>
</file>